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E92BE" w14:textId="77777777" w:rsidR="00E461EC" w:rsidRDefault="00E461EC" w:rsidP="009E5DED">
      <w:pPr>
        <w:tabs>
          <w:tab w:val="left" w:pos="1304"/>
          <w:tab w:val="left" w:pos="1457"/>
          <w:tab w:val="left" w:pos="1604"/>
          <w:tab w:val="left" w:pos="1757"/>
        </w:tabs>
        <w:autoSpaceDE w:val="0"/>
        <w:autoSpaceDN w:val="0"/>
        <w:adjustRightInd w:val="0"/>
        <w:ind w:left="5953"/>
        <w:rPr>
          <w:szCs w:val="24"/>
        </w:rPr>
      </w:pPr>
      <w:bookmarkStart w:id="0" w:name="_GoBack"/>
      <w:bookmarkEnd w:id="0"/>
    </w:p>
    <w:p w14:paraId="43F03A2C" w14:textId="77777777" w:rsidR="00E461EC" w:rsidRDefault="00E461EC" w:rsidP="009E5DED">
      <w:pPr>
        <w:tabs>
          <w:tab w:val="left" w:pos="1304"/>
          <w:tab w:val="left" w:pos="1457"/>
          <w:tab w:val="left" w:pos="1604"/>
          <w:tab w:val="left" w:pos="1757"/>
        </w:tabs>
        <w:autoSpaceDE w:val="0"/>
        <w:autoSpaceDN w:val="0"/>
        <w:adjustRightInd w:val="0"/>
        <w:ind w:left="5953"/>
        <w:rPr>
          <w:szCs w:val="24"/>
        </w:rPr>
      </w:pPr>
    </w:p>
    <w:p w14:paraId="71F477D5" w14:textId="77777777" w:rsidR="00E461EC" w:rsidRDefault="00E461EC" w:rsidP="009E5DED">
      <w:pPr>
        <w:tabs>
          <w:tab w:val="left" w:pos="1304"/>
          <w:tab w:val="left" w:pos="1457"/>
          <w:tab w:val="left" w:pos="1604"/>
          <w:tab w:val="left" w:pos="1757"/>
        </w:tabs>
        <w:autoSpaceDE w:val="0"/>
        <w:autoSpaceDN w:val="0"/>
        <w:adjustRightInd w:val="0"/>
        <w:ind w:left="5953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5"/>
      </w:tblGrid>
      <w:tr w:rsidR="00E461EC" w14:paraId="282D254E" w14:textId="77777777" w:rsidTr="00E461EC">
        <w:trPr>
          <w:trHeight w:val="412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343048" w14:textId="79AAC9F0" w:rsidR="00E461EC" w:rsidRDefault="00E461EC">
            <w:pPr>
              <w:pStyle w:val="Antrat1"/>
              <w:rPr>
                <w:rStyle w:val="Komentaronuoroda"/>
                <w:rFonts w:ascii="Times New Roman" w:hAnsi="Times New Roman"/>
                <w:vanish/>
                <w:sz w:val="28"/>
              </w:rPr>
            </w:pPr>
            <w:r>
              <w:rPr>
                <w:noProof/>
                <w:lang w:eastAsia="lt-LT"/>
              </w:rPr>
              <w:drawing>
                <wp:anchor distT="0" distB="180340" distL="114300" distR="114300" simplePos="0" relativeHeight="251659264" behindDoc="1" locked="0" layoutInCell="0" allowOverlap="1" wp14:anchorId="4014C0C6" wp14:editId="7F123C93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0</wp:posOffset>
                  </wp:positionV>
                  <wp:extent cx="552450" cy="676275"/>
                  <wp:effectExtent l="0" t="0" r="0" b="9525"/>
                  <wp:wrapTopAndBottom/>
                  <wp:docPr id="1" name="Paveikslėlis 1" descr="Herb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rb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Style w:val="Komentaronuoroda"/>
                <w:rFonts w:ascii="Times New Roman" w:hAnsi="Times New Roman"/>
                <w:sz w:val="28"/>
              </w:rPr>
              <w:t>PLUNGĖS RAJONO SAVIVALDYBĖS ADMINISTRACIJOS DIREKTORIUS</w:t>
            </w:r>
          </w:p>
        </w:tc>
      </w:tr>
      <w:tr w:rsidR="00E461EC" w14:paraId="10CCCF94" w14:textId="77777777" w:rsidTr="00E461EC">
        <w:trPr>
          <w:trHeight w:val="547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FCF195" w14:textId="77777777" w:rsidR="00E461EC" w:rsidRDefault="00E461EC">
            <w:pPr>
              <w:spacing w:after="200" w:line="276" w:lineRule="auto"/>
              <w:jc w:val="center"/>
              <w:rPr>
                <w:rStyle w:val="Komentaronuoroda"/>
                <w:b/>
                <w:sz w:val="28"/>
                <w:szCs w:val="22"/>
              </w:rPr>
            </w:pPr>
            <w:r>
              <w:rPr>
                <w:rStyle w:val="Komentaronuoroda"/>
                <w:b/>
                <w:sz w:val="28"/>
              </w:rPr>
              <w:t>ĮSAKYMAS</w:t>
            </w:r>
          </w:p>
        </w:tc>
      </w:tr>
      <w:tr w:rsidR="00E461EC" w14:paraId="79483186" w14:textId="77777777" w:rsidTr="00E461EC">
        <w:trPr>
          <w:trHeight w:val="324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440A34" w14:textId="77777777" w:rsidR="00E461EC" w:rsidRDefault="00E461EC">
            <w:pPr>
              <w:spacing w:after="200" w:line="276" w:lineRule="auto"/>
              <w:jc w:val="center"/>
              <w:rPr>
                <w:rStyle w:val="Komentaronuorod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DĖL PLUNGĖS RAJONO SAVIVALDYBĖS METŲ MOKYTOJO VARDO SUTEIKIMO IR PREMIJOS SKYRIMO NUOSTATŲ PATVIRTINIMO</w:t>
            </w:r>
          </w:p>
        </w:tc>
      </w:tr>
      <w:tr w:rsidR="00E461EC" w:rsidRPr="00E461EC" w14:paraId="707A15B6" w14:textId="77777777" w:rsidTr="00E461EC">
        <w:trPr>
          <w:cantSplit/>
          <w:trHeight w:val="324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A0CA34" w14:textId="2300AF85" w:rsidR="00E461EC" w:rsidRPr="00E461EC" w:rsidRDefault="00B8390B">
            <w:pPr>
              <w:spacing w:before="240" w:line="276" w:lineRule="auto"/>
              <w:ind w:left="-68"/>
              <w:jc w:val="center"/>
              <w:rPr>
                <w:rStyle w:val="Komentaronuoroda"/>
                <w:sz w:val="24"/>
                <w:szCs w:val="24"/>
                <w:lang w:val="en-US"/>
              </w:rPr>
            </w:pPr>
            <w:r>
              <w:rPr>
                <w:rStyle w:val="Komentaronuoroda"/>
                <w:sz w:val="24"/>
                <w:szCs w:val="24"/>
                <w:lang w:val="en-US"/>
              </w:rPr>
              <w:t>202</w:t>
            </w:r>
            <w:r w:rsidR="0031582C">
              <w:rPr>
                <w:rStyle w:val="Komentaronuoroda"/>
                <w:sz w:val="24"/>
                <w:szCs w:val="24"/>
                <w:lang w:val="en-US"/>
              </w:rPr>
              <w:t>1</w:t>
            </w:r>
            <w:r>
              <w:rPr>
                <w:rStyle w:val="Komentaronuoroda"/>
                <w:sz w:val="24"/>
                <w:szCs w:val="24"/>
                <w:lang w:val="en-US"/>
              </w:rPr>
              <w:t xml:space="preserve"> m.</w:t>
            </w:r>
            <w:r w:rsidR="008D5F05">
              <w:rPr>
                <w:rStyle w:val="Komentaronuoroda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B6D44">
              <w:rPr>
                <w:rStyle w:val="Komentaronuoroda"/>
                <w:sz w:val="24"/>
                <w:szCs w:val="24"/>
                <w:lang w:val="en-US"/>
              </w:rPr>
              <w:t>balandžio</w:t>
            </w:r>
            <w:proofErr w:type="spellEnd"/>
            <w:r w:rsidR="008D5F05">
              <w:rPr>
                <w:rStyle w:val="Komentaronuoroda"/>
                <w:sz w:val="24"/>
                <w:szCs w:val="24"/>
                <w:lang w:val="en-US"/>
              </w:rPr>
              <w:t xml:space="preserve"> </w:t>
            </w:r>
            <w:r w:rsidR="002B6D44">
              <w:rPr>
                <w:rStyle w:val="Komentaronuoroda"/>
                <w:sz w:val="24"/>
                <w:szCs w:val="24"/>
                <w:lang w:val="en-US"/>
              </w:rPr>
              <w:t>1</w:t>
            </w:r>
            <w:r>
              <w:rPr>
                <w:rStyle w:val="Komentaronuoroda"/>
                <w:sz w:val="24"/>
                <w:szCs w:val="24"/>
                <w:lang w:val="en-US"/>
              </w:rPr>
              <w:t xml:space="preserve"> </w:t>
            </w:r>
            <w:r w:rsidR="00DD4B31">
              <w:rPr>
                <w:rStyle w:val="Komentaronuoroda"/>
                <w:sz w:val="24"/>
                <w:szCs w:val="24"/>
                <w:lang w:val="en-US"/>
              </w:rPr>
              <w:t xml:space="preserve">d. </w:t>
            </w:r>
            <w:r w:rsidR="00E461EC" w:rsidRPr="00E461EC">
              <w:rPr>
                <w:rStyle w:val="Komentaronuoroda"/>
                <w:sz w:val="24"/>
                <w:szCs w:val="24"/>
                <w:lang w:val="en-US"/>
              </w:rPr>
              <w:t xml:space="preserve"> Nr.</w:t>
            </w:r>
            <w:r w:rsidR="006D72FF">
              <w:rPr>
                <w:rStyle w:val="Komentaronuoroda"/>
                <w:sz w:val="24"/>
                <w:szCs w:val="24"/>
                <w:lang w:val="en-US"/>
              </w:rPr>
              <w:t xml:space="preserve"> DE</w:t>
            </w:r>
            <w:r w:rsidR="00997A08">
              <w:rPr>
                <w:rStyle w:val="Komentaronuoroda"/>
                <w:sz w:val="24"/>
                <w:szCs w:val="24"/>
                <w:lang w:val="en-US"/>
              </w:rPr>
              <w:t>-</w:t>
            </w:r>
            <w:r w:rsidR="002B6D44">
              <w:rPr>
                <w:rStyle w:val="Komentaronuoroda"/>
                <w:sz w:val="24"/>
                <w:szCs w:val="24"/>
                <w:lang w:val="en-US"/>
              </w:rPr>
              <w:t>364</w:t>
            </w:r>
          </w:p>
        </w:tc>
      </w:tr>
      <w:tr w:rsidR="00E461EC" w:rsidRPr="00E461EC" w14:paraId="10239EFC" w14:textId="77777777" w:rsidTr="00E461EC">
        <w:trPr>
          <w:trHeight w:val="324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9FEBBE" w14:textId="77777777" w:rsidR="00E461EC" w:rsidRPr="00E461EC" w:rsidRDefault="00E461EC">
            <w:pPr>
              <w:spacing w:line="276" w:lineRule="auto"/>
              <w:jc w:val="center"/>
              <w:rPr>
                <w:rStyle w:val="Komentaronuoroda"/>
                <w:sz w:val="24"/>
                <w:szCs w:val="24"/>
              </w:rPr>
            </w:pPr>
            <w:r w:rsidRPr="00E461EC">
              <w:rPr>
                <w:rStyle w:val="Komentaronuoroda"/>
                <w:sz w:val="24"/>
                <w:szCs w:val="24"/>
              </w:rPr>
              <w:t>Plungė</w:t>
            </w:r>
          </w:p>
        </w:tc>
      </w:tr>
    </w:tbl>
    <w:p w14:paraId="4196DD8C" w14:textId="77777777" w:rsidR="00E461EC" w:rsidRPr="00E461EC" w:rsidRDefault="00E461EC" w:rsidP="00E461EC">
      <w:pPr>
        <w:rPr>
          <w:szCs w:val="24"/>
        </w:rPr>
      </w:pPr>
    </w:p>
    <w:p w14:paraId="53BE1FF2" w14:textId="5A77E689" w:rsidR="00E461EC" w:rsidRPr="00E461EC" w:rsidRDefault="00E461EC" w:rsidP="00E461EC">
      <w:pPr>
        <w:ind w:firstLine="720"/>
        <w:jc w:val="both"/>
        <w:rPr>
          <w:szCs w:val="24"/>
        </w:rPr>
      </w:pPr>
      <w:r w:rsidRPr="00E461EC">
        <w:rPr>
          <w:szCs w:val="24"/>
        </w:rPr>
        <w:t>Vadovaudamasis Lietuvos Respublikos vietos savivaldos įstatymo 6 straipsnio 1 dalies 8 punktu ir 29 straipsnio 8 dalies 2 punktu</w:t>
      </w:r>
      <w:r w:rsidR="00DB7701">
        <w:rPr>
          <w:szCs w:val="24"/>
        </w:rPr>
        <w:t>:</w:t>
      </w:r>
    </w:p>
    <w:p w14:paraId="3FDC69D2" w14:textId="6CB9A6A2" w:rsidR="00E461EC" w:rsidRDefault="00DB7701" w:rsidP="00DB7701">
      <w:pPr>
        <w:pStyle w:val="Sraopastraipa"/>
        <w:numPr>
          <w:ilvl w:val="0"/>
          <w:numId w:val="4"/>
        </w:numPr>
        <w:ind w:left="0" w:firstLine="720"/>
        <w:jc w:val="both"/>
        <w:rPr>
          <w:szCs w:val="24"/>
        </w:rPr>
      </w:pPr>
      <w:r>
        <w:rPr>
          <w:szCs w:val="24"/>
        </w:rPr>
        <w:t>T</w:t>
      </w:r>
      <w:r w:rsidR="00E461EC" w:rsidRPr="00DB7701">
        <w:rPr>
          <w:szCs w:val="24"/>
        </w:rPr>
        <w:t xml:space="preserve"> v i r t i n u</w:t>
      </w:r>
      <w:r w:rsidR="0031582C">
        <w:rPr>
          <w:szCs w:val="24"/>
        </w:rPr>
        <w:t xml:space="preserve"> </w:t>
      </w:r>
      <w:r w:rsidR="00E461EC" w:rsidRPr="00DB7701">
        <w:rPr>
          <w:szCs w:val="24"/>
        </w:rPr>
        <w:t>Plungės rajono savivaldybės Metų mokytojo vardo suteikimo ir premijos skyrimo nuostatus (pridedama).</w:t>
      </w:r>
    </w:p>
    <w:p w14:paraId="0C20297A" w14:textId="6675C707" w:rsidR="00DB7701" w:rsidRPr="00DB7701" w:rsidRDefault="00DB7701" w:rsidP="00DB7701">
      <w:pPr>
        <w:pStyle w:val="Sraopastraipa"/>
        <w:numPr>
          <w:ilvl w:val="0"/>
          <w:numId w:val="4"/>
        </w:numPr>
        <w:ind w:left="0" w:firstLine="720"/>
        <w:jc w:val="both"/>
        <w:rPr>
          <w:szCs w:val="24"/>
        </w:rPr>
      </w:pPr>
      <w:r>
        <w:rPr>
          <w:szCs w:val="24"/>
        </w:rPr>
        <w:t>P r i p a ž į s t u netekusiu galios Plungės rajono savivaldybės administracijos direktoriaus 2020 m. birželio 12 d. įsakymą Nr. DE-240 „Dėl Plungės rajono savivaldybės metų mokytojo vardo suteikimo ir premijos skyrimo nuostatų patvirtinimo“.</w:t>
      </w:r>
    </w:p>
    <w:p w14:paraId="05D46E24" w14:textId="77777777" w:rsidR="00E461EC" w:rsidRPr="00E461EC" w:rsidRDefault="00E461EC" w:rsidP="00E461EC">
      <w:pPr>
        <w:ind w:firstLine="720"/>
        <w:jc w:val="both"/>
        <w:rPr>
          <w:szCs w:val="24"/>
        </w:rPr>
      </w:pPr>
    </w:p>
    <w:p w14:paraId="41920E2E" w14:textId="77777777" w:rsidR="00E461EC" w:rsidRPr="00E461EC" w:rsidRDefault="00E461EC" w:rsidP="00E461EC">
      <w:pPr>
        <w:rPr>
          <w:szCs w:val="24"/>
        </w:rPr>
      </w:pPr>
    </w:p>
    <w:p w14:paraId="1B36CFE8" w14:textId="77777777" w:rsidR="00E461EC" w:rsidRPr="00E461EC" w:rsidRDefault="00E461EC" w:rsidP="00E461EC">
      <w:pPr>
        <w:rPr>
          <w:szCs w:val="24"/>
        </w:rPr>
      </w:pPr>
    </w:p>
    <w:p w14:paraId="20D2BEEA" w14:textId="64C6141E" w:rsidR="00E461EC" w:rsidRPr="00E461EC" w:rsidRDefault="00E461EC" w:rsidP="00E461EC">
      <w:pPr>
        <w:rPr>
          <w:szCs w:val="24"/>
        </w:rPr>
      </w:pPr>
      <w:r w:rsidRPr="00E461EC">
        <w:rPr>
          <w:szCs w:val="24"/>
        </w:rPr>
        <w:t>Administracijos direktorius</w:t>
      </w:r>
      <w:r w:rsidRPr="00E461EC">
        <w:rPr>
          <w:szCs w:val="24"/>
        </w:rPr>
        <w:tab/>
      </w:r>
      <w:r w:rsidRPr="00E461EC">
        <w:rPr>
          <w:szCs w:val="24"/>
        </w:rPr>
        <w:tab/>
      </w:r>
      <w:r w:rsidRPr="00E461EC">
        <w:rPr>
          <w:szCs w:val="24"/>
        </w:rPr>
        <w:tab/>
      </w:r>
      <w:r w:rsidRPr="00E461EC">
        <w:rPr>
          <w:szCs w:val="24"/>
        </w:rPr>
        <w:tab/>
      </w:r>
      <w:r w:rsidR="00E406E9">
        <w:rPr>
          <w:szCs w:val="24"/>
        </w:rPr>
        <w:t xml:space="preserve">                           </w:t>
      </w:r>
      <w:r w:rsidRPr="00E461EC">
        <w:rPr>
          <w:szCs w:val="24"/>
        </w:rPr>
        <w:t>Mindaugas Kaunas</w:t>
      </w:r>
    </w:p>
    <w:p w14:paraId="4FF2E35C" w14:textId="77777777" w:rsidR="00E461EC" w:rsidRPr="00E461EC" w:rsidRDefault="00E461EC" w:rsidP="00E461EC">
      <w:pPr>
        <w:rPr>
          <w:szCs w:val="24"/>
        </w:rPr>
      </w:pPr>
    </w:p>
    <w:p w14:paraId="34091DC9" w14:textId="77777777" w:rsidR="00E461EC" w:rsidRPr="00E461EC" w:rsidRDefault="00E461EC" w:rsidP="00E461EC">
      <w:pPr>
        <w:rPr>
          <w:szCs w:val="24"/>
        </w:rPr>
      </w:pPr>
    </w:p>
    <w:p w14:paraId="5CC867EF" w14:textId="77777777" w:rsidR="00E461EC" w:rsidRPr="00E461EC" w:rsidRDefault="00E461EC" w:rsidP="00E461EC">
      <w:pPr>
        <w:rPr>
          <w:szCs w:val="24"/>
        </w:rPr>
      </w:pPr>
    </w:p>
    <w:p w14:paraId="0F481358" w14:textId="77777777" w:rsidR="00E461EC" w:rsidRPr="00E461EC" w:rsidRDefault="00E461EC" w:rsidP="00E461EC">
      <w:pPr>
        <w:rPr>
          <w:szCs w:val="24"/>
        </w:rPr>
      </w:pPr>
    </w:p>
    <w:p w14:paraId="5B1AD070" w14:textId="77777777" w:rsidR="00E461EC" w:rsidRPr="00E461EC" w:rsidRDefault="00E461EC" w:rsidP="00E461EC">
      <w:pPr>
        <w:rPr>
          <w:szCs w:val="24"/>
        </w:rPr>
      </w:pPr>
    </w:p>
    <w:p w14:paraId="2EBB3EBE" w14:textId="77777777" w:rsidR="00E461EC" w:rsidRPr="00E461EC" w:rsidRDefault="00E461EC" w:rsidP="00E461EC">
      <w:pPr>
        <w:rPr>
          <w:szCs w:val="24"/>
        </w:rPr>
      </w:pPr>
    </w:p>
    <w:p w14:paraId="122AC14A" w14:textId="2372E098" w:rsidR="00E461EC" w:rsidRDefault="00E461EC" w:rsidP="00E461EC"/>
    <w:p w14:paraId="091EE57D" w14:textId="77777777" w:rsidR="00DB7701" w:rsidRPr="00E461EC" w:rsidRDefault="00DB7701" w:rsidP="00E461EC">
      <w:pPr>
        <w:rPr>
          <w:szCs w:val="24"/>
        </w:rPr>
      </w:pPr>
    </w:p>
    <w:p w14:paraId="0D460110" w14:textId="77777777" w:rsidR="00E461EC" w:rsidRPr="00E461EC" w:rsidRDefault="00E461EC" w:rsidP="00E461EC">
      <w:pPr>
        <w:rPr>
          <w:szCs w:val="24"/>
        </w:rPr>
      </w:pPr>
    </w:p>
    <w:p w14:paraId="51A379BC" w14:textId="77777777" w:rsidR="00E461EC" w:rsidRPr="00E461EC" w:rsidRDefault="00E461EC" w:rsidP="00E461EC">
      <w:pPr>
        <w:rPr>
          <w:szCs w:val="24"/>
        </w:rPr>
      </w:pPr>
    </w:p>
    <w:p w14:paraId="0782009C" w14:textId="77777777" w:rsidR="00E461EC" w:rsidRPr="00E461EC" w:rsidRDefault="00E461EC" w:rsidP="00E461EC">
      <w:pPr>
        <w:rPr>
          <w:szCs w:val="24"/>
        </w:rPr>
      </w:pPr>
    </w:p>
    <w:p w14:paraId="5527DE1D" w14:textId="77777777" w:rsidR="00F4528B" w:rsidRDefault="00F4528B" w:rsidP="00E461EC">
      <w:pPr>
        <w:jc w:val="both"/>
        <w:rPr>
          <w:szCs w:val="24"/>
        </w:rPr>
      </w:pPr>
    </w:p>
    <w:p w14:paraId="7580E52F" w14:textId="77777777" w:rsidR="00F4528B" w:rsidRDefault="00F4528B" w:rsidP="00E461EC">
      <w:pPr>
        <w:jc w:val="both"/>
        <w:rPr>
          <w:szCs w:val="24"/>
        </w:rPr>
      </w:pPr>
    </w:p>
    <w:p w14:paraId="4AA61C04" w14:textId="77777777" w:rsidR="00E461EC" w:rsidRPr="00E461EC" w:rsidRDefault="00E461EC" w:rsidP="009E5DED">
      <w:pPr>
        <w:tabs>
          <w:tab w:val="left" w:pos="1304"/>
          <w:tab w:val="left" w:pos="1457"/>
          <w:tab w:val="left" w:pos="1604"/>
          <w:tab w:val="left" w:pos="1757"/>
        </w:tabs>
        <w:autoSpaceDE w:val="0"/>
        <w:autoSpaceDN w:val="0"/>
        <w:adjustRightInd w:val="0"/>
        <w:ind w:left="5953"/>
        <w:rPr>
          <w:szCs w:val="24"/>
        </w:rPr>
      </w:pPr>
    </w:p>
    <w:p w14:paraId="2811E3D1" w14:textId="77777777" w:rsidR="00E461EC" w:rsidRPr="00E461EC" w:rsidRDefault="00E461EC" w:rsidP="009E5DED">
      <w:pPr>
        <w:tabs>
          <w:tab w:val="left" w:pos="1304"/>
          <w:tab w:val="left" w:pos="1457"/>
          <w:tab w:val="left" w:pos="1604"/>
          <w:tab w:val="left" w:pos="1757"/>
        </w:tabs>
        <w:autoSpaceDE w:val="0"/>
        <w:autoSpaceDN w:val="0"/>
        <w:adjustRightInd w:val="0"/>
        <w:ind w:left="5953"/>
        <w:rPr>
          <w:szCs w:val="24"/>
        </w:rPr>
      </w:pPr>
    </w:p>
    <w:p w14:paraId="515D847E" w14:textId="77777777" w:rsidR="00E461EC" w:rsidRPr="00E461EC" w:rsidRDefault="00E461EC" w:rsidP="009E5DED">
      <w:pPr>
        <w:tabs>
          <w:tab w:val="left" w:pos="1304"/>
          <w:tab w:val="left" w:pos="1457"/>
          <w:tab w:val="left" w:pos="1604"/>
          <w:tab w:val="left" w:pos="1757"/>
        </w:tabs>
        <w:autoSpaceDE w:val="0"/>
        <w:autoSpaceDN w:val="0"/>
        <w:adjustRightInd w:val="0"/>
        <w:ind w:left="5953"/>
        <w:rPr>
          <w:szCs w:val="24"/>
        </w:rPr>
      </w:pPr>
    </w:p>
    <w:p w14:paraId="0BB0BF20" w14:textId="77777777" w:rsidR="00E461EC" w:rsidRPr="00E461EC" w:rsidRDefault="00E461EC" w:rsidP="009E5DED">
      <w:pPr>
        <w:tabs>
          <w:tab w:val="left" w:pos="1304"/>
          <w:tab w:val="left" w:pos="1457"/>
          <w:tab w:val="left" w:pos="1604"/>
          <w:tab w:val="left" w:pos="1757"/>
        </w:tabs>
        <w:autoSpaceDE w:val="0"/>
        <w:autoSpaceDN w:val="0"/>
        <w:adjustRightInd w:val="0"/>
        <w:ind w:left="5953"/>
        <w:rPr>
          <w:szCs w:val="24"/>
        </w:rPr>
      </w:pPr>
    </w:p>
    <w:p w14:paraId="16A0F0F0" w14:textId="77777777" w:rsidR="00E461EC" w:rsidRPr="00E461EC" w:rsidRDefault="00E461EC" w:rsidP="009E5DED">
      <w:pPr>
        <w:tabs>
          <w:tab w:val="left" w:pos="1304"/>
          <w:tab w:val="left" w:pos="1457"/>
          <w:tab w:val="left" w:pos="1604"/>
          <w:tab w:val="left" w:pos="1757"/>
        </w:tabs>
        <w:autoSpaceDE w:val="0"/>
        <w:autoSpaceDN w:val="0"/>
        <w:adjustRightInd w:val="0"/>
        <w:ind w:left="5953"/>
        <w:rPr>
          <w:szCs w:val="24"/>
        </w:rPr>
      </w:pPr>
    </w:p>
    <w:p w14:paraId="3747F783" w14:textId="77777777" w:rsidR="00E461EC" w:rsidRPr="00E461EC" w:rsidRDefault="00E461EC" w:rsidP="009E5DED">
      <w:pPr>
        <w:tabs>
          <w:tab w:val="left" w:pos="1304"/>
          <w:tab w:val="left" w:pos="1457"/>
          <w:tab w:val="left" w:pos="1604"/>
          <w:tab w:val="left" w:pos="1757"/>
        </w:tabs>
        <w:autoSpaceDE w:val="0"/>
        <w:autoSpaceDN w:val="0"/>
        <w:adjustRightInd w:val="0"/>
        <w:ind w:left="5953"/>
        <w:rPr>
          <w:szCs w:val="24"/>
        </w:rPr>
      </w:pPr>
    </w:p>
    <w:p w14:paraId="5EEF2BA3" w14:textId="77777777" w:rsidR="00E461EC" w:rsidRPr="00E461EC" w:rsidRDefault="00E461EC" w:rsidP="009E5DED">
      <w:pPr>
        <w:tabs>
          <w:tab w:val="left" w:pos="1304"/>
          <w:tab w:val="left" w:pos="1457"/>
          <w:tab w:val="left" w:pos="1604"/>
          <w:tab w:val="left" w:pos="1757"/>
        </w:tabs>
        <w:autoSpaceDE w:val="0"/>
        <w:autoSpaceDN w:val="0"/>
        <w:adjustRightInd w:val="0"/>
        <w:ind w:left="5953"/>
        <w:rPr>
          <w:szCs w:val="24"/>
        </w:rPr>
      </w:pPr>
    </w:p>
    <w:p w14:paraId="1869FE42" w14:textId="77777777" w:rsidR="00E461EC" w:rsidRPr="00E461EC" w:rsidRDefault="00E461EC" w:rsidP="009E5DED">
      <w:pPr>
        <w:tabs>
          <w:tab w:val="left" w:pos="1304"/>
          <w:tab w:val="left" w:pos="1457"/>
          <w:tab w:val="left" w:pos="1604"/>
          <w:tab w:val="left" w:pos="1757"/>
        </w:tabs>
        <w:autoSpaceDE w:val="0"/>
        <w:autoSpaceDN w:val="0"/>
        <w:adjustRightInd w:val="0"/>
        <w:ind w:left="5953"/>
        <w:rPr>
          <w:szCs w:val="24"/>
        </w:rPr>
      </w:pPr>
    </w:p>
    <w:p w14:paraId="354BEEFD" w14:textId="77777777" w:rsidR="00E461EC" w:rsidRPr="00E461EC" w:rsidRDefault="00E461EC" w:rsidP="009E5DED">
      <w:pPr>
        <w:tabs>
          <w:tab w:val="left" w:pos="1304"/>
          <w:tab w:val="left" w:pos="1457"/>
          <w:tab w:val="left" w:pos="1604"/>
          <w:tab w:val="left" w:pos="1757"/>
        </w:tabs>
        <w:autoSpaceDE w:val="0"/>
        <w:autoSpaceDN w:val="0"/>
        <w:adjustRightInd w:val="0"/>
        <w:ind w:left="5953"/>
        <w:rPr>
          <w:szCs w:val="24"/>
        </w:rPr>
      </w:pPr>
    </w:p>
    <w:p w14:paraId="3D1C1E8D" w14:textId="77777777" w:rsidR="00E461EC" w:rsidRPr="00E461EC" w:rsidRDefault="00E461EC" w:rsidP="009E5DED">
      <w:pPr>
        <w:tabs>
          <w:tab w:val="left" w:pos="1304"/>
          <w:tab w:val="left" w:pos="1457"/>
          <w:tab w:val="left" w:pos="1604"/>
          <w:tab w:val="left" w:pos="1757"/>
        </w:tabs>
        <w:autoSpaceDE w:val="0"/>
        <w:autoSpaceDN w:val="0"/>
        <w:adjustRightInd w:val="0"/>
        <w:ind w:left="5953"/>
        <w:rPr>
          <w:szCs w:val="24"/>
        </w:rPr>
      </w:pPr>
    </w:p>
    <w:p w14:paraId="38B7EDE0" w14:textId="77777777" w:rsidR="00E461EC" w:rsidRDefault="00E461EC" w:rsidP="009E5DED">
      <w:pPr>
        <w:tabs>
          <w:tab w:val="left" w:pos="1304"/>
          <w:tab w:val="left" w:pos="1457"/>
          <w:tab w:val="left" w:pos="1604"/>
          <w:tab w:val="left" w:pos="1757"/>
        </w:tabs>
        <w:autoSpaceDE w:val="0"/>
        <w:autoSpaceDN w:val="0"/>
        <w:adjustRightInd w:val="0"/>
        <w:ind w:left="5953"/>
        <w:rPr>
          <w:szCs w:val="24"/>
        </w:rPr>
      </w:pPr>
    </w:p>
    <w:p w14:paraId="6BF80178" w14:textId="77777777" w:rsidR="009E5DED" w:rsidRPr="00CE6877" w:rsidRDefault="009E5DED" w:rsidP="009E5DED">
      <w:pPr>
        <w:tabs>
          <w:tab w:val="left" w:pos="1304"/>
          <w:tab w:val="left" w:pos="1457"/>
          <w:tab w:val="left" w:pos="1604"/>
          <w:tab w:val="left" w:pos="1757"/>
        </w:tabs>
        <w:autoSpaceDE w:val="0"/>
        <w:autoSpaceDN w:val="0"/>
        <w:adjustRightInd w:val="0"/>
        <w:ind w:left="5953"/>
        <w:rPr>
          <w:szCs w:val="24"/>
        </w:rPr>
      </w:pPr>
      <w:r w:rsidRPr="00CE6877">
        <w:rPr>
          <w:szCs w:val="24"/>
        </w:rPr>
        <w:t>PATVIRTINTA</w:t>
      </w:r>
    </w:p>
    <w:p w14:paraId="245D48FD" w14:textId="77777777" w:rsidR="009E5DED" w:rsidRPr="00CE6877" w:rsidRDefault="00AC099F" w:rsidP="008071B0">
      <w:pPr>
        <w:tabs>
          <w:tab w:val="left" w:pos="1304"/>
          <w:tab w:val="left" w:pos="1457"/>
          <w:tab w:val="left" w:pos="1604"/>
          <w:tab w:val="left" w:pos="1757"/>
        </w:tabs>
        <w:autoSpaceDE w:val="0"/>
        <w:autoSpaceDN w:val="0"/>
        <w:adjustRightInd w:val="0"/>
        <w:ind w:left="5953"/>
        <w:rPr>
          <w:szCs w:val="24"/>
        </w:rPr>
      </w:pPr>
      <w:r w:rsidRPr="00CE6877">
        <w:rPr>
          <w:szCs w:val="24"/>
        </w:rPr>
        <w:t>Plungės</w:t>
      </w:r>
      <w:r w:rsidR="008071B0" w:rsidRPr="00CE6877">
        <w:rPr>
          <w:szCs w:val="24"/>
        </w:rPr>
        <w:t xml:space="preserve"> rajono savivaldybės</w:t>
      </w:r>
    </w:p>
    <w:p w14:paraId="29C5D712" w14:textId="77777777" w:rsidR="008071B0" w:rsidRPr="00CE6877" w:rsidRDefault="008071B0" w:rsidP="008071B0">
      <w:pPr>
        <w:tabs>
          <w:tab w:val="left" w:pos="1304"/>
          <w:tab w:val="left" w:pos="1457"/>
          <w:tab w:val="left" w:pos="1604"/>
          <w:tab w:val="left" w:pos="1757"/>
        </w:tabs>
        <w:autoSpaceDE w:val="0"/>
        <w:autoSpaceDN w:val="0"/>
        <w:adjustRightInd w:val="0"/>
        <w:ind w:left="5953"/>
        <w:rPr>
          <w:szCs w:val="24"/>
        </w:rPr>
      </w:pPr>
      <w:r w:rsidRPr="00CE6877">
        <w:rPr>
          <w:szCs w:val="24"/>
        </w:rPr>
        <w:t>administracijos direktoriaus</w:t>
      </w:r>
    </w:p>
    <w:p w14:paraId="25D89A1E" w14:textId="45A4398F" w:rsidR="008071B0" w:rsidRPr="00CE6877" w:rsidRDefault="008071B0" w:rsidP="008071B0">
      <w:pPr>
        <w:tabs>
          <w:tab w:val="left" w:pos="1304"/>
          <w:tab w:val="left" w:pos="1457"/>
          <w:tab w:val="left" w:pos="1604"/>
          <w:tab w:val="left" w:pos="1757"/>
        </w:tabs>
        <w:autoSpaceDE w:val="0"/>
        <w:autoSpaceDN w:val="0"/>
        <w:adjustRightInd w:val="0"/>
        <w:ind w:left="5953"/>
        <w:rPr>
          <w:szCs w:val="24"/>
        </w:rPr>
      </w:pPr>
      <w:r w:rsidRPr="00CE6877">
        <w:rPr>
          <w:szCs w:val="24"/>
        </w:rPr>
        <w:t>202</w:t>
      </w:r>
      <w:r w:rsidR="0031582C">
        <w:rPr>
          <w:szCs w:val="24"/>
        </w:rPr>
        <w:t>1</w:t>
      </w:r>
      <w:r w:rsidRPr="00CE6877">
        <w:rPr>
          <w:szCs w:val="24"/>
        </w:rPr>
        <w:t xml:space="preserve"> m.</w:t>
      </w:r>
      <w:r w:rsidR="0031582C">
        <w:rPr>
          <w:szCs w:val="24"/>
        </w:rPr>
        <w:t xml:space="preserve"> </w:t>
      </w:r>
      <w:r w:rsidR="008D5F05">
        <w:rPr>
          <w:szCs w:val="24"/>
        </w:rPr>
        <w:t>balandžio</w:t>
      </w:r>
      <w:r w:rsidRPr="00CE6877">
        <w:rPr>
          <w:szCs w:val="24"/>
        </w:rPr>
        <w:t xml:space="preserve"> </w:t>
      </w:r>
      <w:r w:rsidR="008D5F05">
        <w:rPr>
          <w:szCs w:val="24"/>
        </w:rPr>
        <w:t>1</w:t>
      </w:r>
      <w:r w:rsidRPr="00CE6877">
        <w:rPr>
          <w:szCs w:val="24"/>
        </w:rPr>
        <w:t xml:space="preserve"> d.</w:t>
      </w:r>
    </w:p>
    <w:p w14:paraId="019D3CCE" w14:textId="1F2F2630" w:rsidR="008071B0" w:rsidRPr="00CE6877" w:rsidRDefault="00002F96" w:rsidP="008071B0">
      <w:pPr>
        <w:tabs>
          <w:tab w:val="left" w:pos="1304"/>
          <w:tab w:val="left" w:pos="1457"/>
          <w:tab w:val="left" w:pos="1604"/>
          <w:tab w:val="left" w:pos="1757"/>
        </w:tabs>
        <w:autoSpaceDE w:val="0"/>
        <w:autoSpaceDN w:val="0"/>
        <w:adjustRightInd w:val="0"/>
        <w:ind w:left="5953"/>
        <w:rPr>
          <w:szCs w:val="24"/>
        </w:rPr>
      </w:pPr>
      <w:r w:rsidRPr="00CE6877">
        <w:rPr>
          <w:szCs w:val="24"/>
        </w:rPr>
        <w:t>į</w:t>
      </w:r>
      <w:r w:rsidR="008071B0" w:rsidRPr="00CE6877">
        <w:rPr>
          <w:szCs w:val="24"/>
        </w:rPr>
        <w:t>sakymu Nr.</w:t>
      </w:r>
      <w:r w:rsidR="008D5F05">
        <w:rPr>
          <w:szCs w:val="24"/>
        </w:rPr>
        <w:t xml:space="preserve"> DE-364</w:t>
      </w:r>
    </w:p>
    <w:p w14:paraId="08325E64" w14:textId="77777777" w:rsidR="009E5DED" w:rsidRPr="00CE6877" w:rsidRDefault="009E5DED" w:rsidP="009E5DED">
      <w:pPr>
        <w:autoSpaceDE w:val="0"/>
        <w:autoSpaceDN w:val="0"/>
        <w:adjustRightInd w:val="0"/>
        <w:ind w:firstLine="312"/>
        <w:jc w:val="both"/>
        <w:rPr>
          <w:szCs w:val="24"/>
        </w:rPr>
      </w:pPr>
    </w:p>
    <w:p w14:paraId="0F5BD49C" w14:textId="77777777" w:rsidR="009E5DED" w:rsidRPr="00CE6877" w:rsidRDefault="009E5DED" w:rsidP="009E5DED">
      <w:pPr>
        <w:autoSpaceDE w:val="0"/>
        <w:autoSpaceDN w:val="0"/>
        <w:adjustRightInd w:val="0"/>
        <w:ind w:firstLine="312"/>
        <w:jc w:val="both"/>
        <w:rPr>
          <w:szCs w:val="24"/>
        </w:rPr>
      </w:pPr>
    </w:p>
    <w:p w14:paraId="50F81F14" w14:textId="03C6730C" w:rsidR="009E5DED" w:rsidRPr="00CE6877" w:rsidRDefault="00AC099F" w:rsidP="009E5DED">
      <w:pPr>
        <w:autoSpaceDE w:val="0"/>
        <w:autoSpaceDN w:val="0"/>
        <w:adjustRightInd w:val="0"/>
        <w:jc w:val="center"/>
        <w:rPr>
          <w:b/>
          <w:bCs/>
          <w:caps/>
          <w:szCs w:val="24"/>
        </w:rPr>
      </w:pPr>
      <w:r w:rsidRPr="00CE6877">
        <w:rPr>
          <w:b/>
          <w:bCs/>
          <w:caps/>
          <w:szCs w:val="24"/>
        </w:rPr>
        <w:t>PLUNGĖS</w:t>
      </w:r>
      <w:r w:rsidR="00E356BD" w:rsidRPr="00CE6877">
        <w:rPr>
          <w:b/>
          <w:bCs/>
          <w:caps/>
          <w:szCs w:val="24"/>
        </w:rPr>
        <w:t xml:space="preserve"> RAJONO</w:t>
      </w:r>
      <w:r w:rsidR="009E5DED" w:rsidRPr="00CE6877">
        <w:rPr>
          <w:b/>
          <w:bCs/>
          <w:caps/>
          <w:szCs w:val="24"/>
        </w:rPr>
        <w:t xml:space="preserve"> </w:t>
      </w:r>
      <w:r w:rsidR="00EA172B">
        <w:rPr>
          <w:b/>
          <w:bCs/>
          <w:caps/>
          <w:szCs w:val="24"/>
        </w:rPr>
        <w:t xml:space="preserve">SAVIVALDYBĖS </w:t>
      </w:r>
      <w:r w:rsidR="009E5DED" w:rsidRPr="00CE6877">
        <w:rPr>
          <w:b/>
          <w:bCs/>
          <w:caps/>
          <w:szCs w:val="24"/>
        </w:rPr>
        <w:t>METŲ MOKYTOJO VARDO sUTEIKIMO IR PREMIJOS SKYRIMO NUOSTATAI</w:t>
      </w:r>
    </w:p>
    <w:p w14:paraId="59CD1F83" w14:textId="77777777" w:rsidR="009E5DED" w:rsidRPr="00CE6877" w:rsidRDefault="009E5DED" w:rsidP="009E5DED">
      <w:pPr>
        <w:autoSpaceDE w:val="0"/>
        <w:autoSpaceDN w:val="0"/>
        <w:adjustRightInd w:val="0"/>
        <w:jc w:val="center"/>
        <w:rPr>
          <w:b/>
          <w:bCs/>
          <w:caps/>
          <w:szCs w:val="24"/>
        </w:rPr>
      </w:pPr>
    </w:p>
    <w:p w14:paraId="2D3ED3A3" w14:textId="77777777" w:rsidR="009E5DED" w:rsidRPr="00CE6877" w:rsidRDefault="009E5DED" w:rsidP="009E5DED">
      <w:pPr>
        <w:autoSpaceDE w:val="0"/>
        <w:autoSpaceDN w:val="0"/>
        <w:adjustRightInd w:val="0"/>
        <w:jc w:val="center"/>
        <w:rPr>
          <w:b/>
          <w:bCs/>
          <w:caps/>
          <w:szCs w:val="24"/>
        </w:rPr>
      </w:pPr>
      <w:r w:rsidRPr="00CE6877">
        <w:rPr>
          <w:b/>
          <w:bCs/>
          <w:caps/>
          <w:szCs w:val="24"/>
        </w:rPr>
        <w:t xml:space="preserve">I SKYRIUS </w:t>
      </w:r>
    </w:p>
    <w:p w14:paraId="5E49CF08" w14:textId="77777777" w:rsidR="009E5DED" w:rsidRPr="00CE6877" w:rsidRDefault="009E5DED" w:rsidP="009E5DED">
      <w:pPr>
        <w:autoSpaceDE w:val="0"/>
        <w:autoSpaceDN w:val="0"/>
        <w:adjustRightInd w:val="0"/>
        <w:jc w:val="center"/>
        <w:rPr>
          <w:caps/>
          <w:szCs w:val="24"/>
        </w:rPr>
      </w:pPr>
      <w:r w:rsidRPr="00CE6877">
        <w:rPr>
          <w:b/>
          <w:bCs/>
          <w:caps/>
          <w:szCs w:val="24"/>
        </w:rPr>
        <w:t>BENDROSIOS NUOSTATOS</w:t>
      </w:r>
    </w:p>
    <w:p w14:paraId="5098564C" w14:textId="77777777" w:rsidR="009E5DED" w:rsidRPr="00CE6877" w:rsidRDefault="009E5DED" w:rsidP="009E5DED">
      <w:pPr>
        <w:autoSpaceDE w:val="0"/>
        <w:autoSpaceDN w:val="0"/>
        <w:adjustRightInd w:val="0"/>
        <w:ind w:firstLine="312"/>
        <w:jc w:val="both"/>
        <w:rPr>
          <w:szCs w:val="24"/>
        </w:rPr>
      </w:pPr>
    </w:p>
    <w:p w14:paraId="7F338D21" w14:textId="5D803762" w:rsidR="009E5DED" w:rsidRPr="00CE6877" w:rsidRDefault="00AC099F" w:rsidP="009E5DED">
      <w:pPr>
        <w:autoSpaceDE w:val="0"/>
        <w:autoSpaceDN w:val="0"/>
        <w:adjustRightInd w:val="0"/>
        <w:ind w:firstLine="1368"/>
        <w:jc w:val="both"/>
        <w:rPr>
          <w:szCs w:val="24"/>
        </w:rPr>
      </w:pPr>
      <w:r w:rsidRPr="00CE6877">
        <w:rPr>
          <w:szCs w:val="24"/>
        </w:rPr>
        <w:t>1. Plungės</w:t>
      </w:r>
      <w:r w:rsidR="00E356BD" w:rsidRPr="00CE6877">
        <w:rPr>
          <w:szCs w:val="24"/>
        </w:rPr>
        <w:t xml:space="preserve"> rajono</w:t>
      </w:r>
      <w:r w:rsidR="009E5DED" w:rsidRPr="00CE6877">
        <w:rPr>
          <w:szCs w:val="24"/>
        </w:rPr>
        <w:t xml:space="preserve"> </w:t>
      </w:r>
      <w:r w:rsidR="00EA172B">
        <w:rPr>
          <w:szCs w:val="24"/>
        </w:rPr>
        <w:t xml:space="preserve">savivaldybės </w:t>
      </w:r>
      <w:r w:rsidR="009E5DED" w:rsidRPr="00CE6877">
        <w:rPr>
          <w:szCs w:val="24"/>
        </w:rPr>
        <w:t xml:space="preserve">Metų mokytojo vardo suteikimo ir premijos skyrimo nuostatai (toliau </w:t>
      </w:r>
      <w:r w:rsidR="00EA172B">
        <w:rPr>
          <w:szCs w:val="24"/>
        </w:rPr>
        <w:t xml:space="preserve">- </w:t>
      </w:r>
      <w:r w:rsidR="009E5DED" w:rsidRPr="00CE6877">
        <w:rPr>
          <w:szCs w:val="24"/>
        </w:rPr>
        <w:t>N</w:t>
      </w:r>
      <w:r w:rsidRPr="00CE6877">
        <w:rPr>
          <w:szCs w:val="24"/>
        </w:rPr>
        <w:t>uostatai) reglamentuoja Plungės</w:t>
      </w:r>
      <w:r w:rsidR="007C3D80" w:rsidRPr="00CE6877">
        <w:rPr>
          <w:szCs w:val="24"/>
        </w:rPr>
        <w:t xml:space="preserve"> </w:t>
      </w:r>
      <w:r w:rsidR="00E356BD" w:rsidRPr="00CE6877">
        <w:rPr>
          <w:szCs w:val="24"/>
        </w:rPr>
        <w:t>rajono</w:t>
      </w:r>
      <w:r w:rsidR="009E5DED" w:rsidRPr="00CE6877">
        <w:rPr>
          <w:szCs w:val="24"/>
        </w:rPr>
        <w:t xml:space="preserve"> </w:t>
      </w:r>
      <w:r w:rsidR="00EA172B">
        <w:rPr>
          <w:szCs w:val="24"/>
        </w:rPr>
        <w:t xml:space="preserve">savivaldybės </w:t>
      </w:r>
      <w:r w:rsidR="009E5DED" w:rsidRPr="00CE6877">
        <w:rPr>
          <w:szCs w:val="24"/>
        </w:rPr>
        <w:t>Metų mokytojo vardo suteikimo ir premijos skyrimo tvarką, atrankos kriterijus.</w:t>
      </w:r>
      <w:r w:rsidR="00EA172B">
        <w:rPr>
          <w:szCs w:val="24"/>
        </w:rPr>
        <w:t xml:space="preserve"> </w:t>
      </w:r>
    </w:p>
    <w:p w14:paraId="77BA1DED" w14:textId="77777777" w:rsidR="009E5DED" w:rsidRPr="00CE6877" w:rsidRDefault="009E5DED" w:rsidP="009E5DED">
      <w:pPr>
        <w:autoSpaceDE w:val="0"/>
        <w:autoSpaceDN w:val="0"/>
        <w:adjustRightInd w:val="0"/>
        <w:ind w:firstLine="1368"/>
        <w:jc w:val="both"/>
        <w:rPr>
          <w:szCs w:val="24"/>
        </w:rPr>
      </w:pPr>
      <w:r w:rsidRPr="00CE6877">
        <w:rPr>
          <w:szCs w:val="24"/>
        </w:rPr>
        <w:t>2. Vardą ir premiją steigia</w:t>
      </w:r>
      <w:r w:rsidR="006958E2" w:rsidRPr="00CE6877">
        <w:rPr>
          <w:szCs w:val="24"/>
        </w:rPr>
        <w:t xml:space="preserve"> Plungės</w:t>
      </w:r>
      <w:r w:rsidRPr="00CE6877">
        <w:rPr>
          <w:szCs w:val="24"/>
        </w:rPr>
        <w:t xml:space="preserve"> rajono savivaldybė.</w:t>
      </w:r>
    </w:p>
    <w:p w14:paraId="3A1AFF84" w14:textId="4707A910" w:rsidR="009E5DED" w:rsidRPr="00CE6877" w:rsidRDefault="00BA4126" w:rsidP="009E5DED">
      <w:pPr>
        <w:autoSpaceDE w:val="0"/>
        <w:autoSpaceDN w:val="0"/>
        <w:adjustRightInd w:val="0"/>
        <w:ind w:firstLine="1368"/>
        <w:jc w:val="both"/>
        <w:rPr>
          <w:szCs w:val="24"/>
        </w:rPr>
      </w:pPr>
      <w:r w:rsidRPr="00CE6877">
        <w:rPr>
          <w:szCs w:val="24"/>
        </w:rPr>
        <w:t xml:space="preserve">3. </w:t>
      </w:r>
      <w:r w:rsidR="009E5DED" w:rsidRPr="00CE6877">
        <w:rPr>
          <w:szCs w:val="24"/>
        </w:rPr>
        <w:t xml:space="preserve">Vardo ir premijos suteikimo tikslas – paskatinti geriausių veiklos rezultatų pasiekusius </w:t>
      </w:r>
      <w:r w:rsidR="00EA172B">
        <w:rPr>
          <w:szCs w:val="24"/>
        </w:rPr>
        <w:t>savivaldybės</w:t>
      </w:r>
      <w:r w:rsidR="009E5DED" w:rsidRPr="00CE6877">
        <w:rPr>
          <w:szCs w:val="24"/>
        </w:rPr>
        <w:t xml:space="preserve"> mokytojus ir motyvuoti juos tolesnei kūrybinei iniciatyvai.</w:t>
      </w:r>
      <w:r w:rsidR="00EA172B">
        <w:rPr>
          <w:szCs w:val="24"/>
        </w:rPr>
        <w:t xml:space="preserve"> </w:t>
      </w:r>
    </w:p>
    <w:p w14:paraId="38C92C84" w14:textId="77777777" w:rsidR="009E5DED" w:rsidRPr="00CE6877" w:rsidRDefault="009E5DED" w:rsidP="009E5DED">
      <w:pPr>
        <w:autoSpaceDE w:val="0"/>
        <w:autoSpaceDN w:val="0"/>
        <w:adjustRightInd w:val="0"/>
        <w:ind w:firstLine="1368"/>
        <w:jc w:val="both"/>
        <w:rPr>
          <w:szCs w:val="24"/>
        </w:rPr>
      </w:pPr>
      <w:r w:rsidRPr="00CE6877">
        <w:rPr>
          <w:szCs w:val="24"/>
        </w:rPr>
        <w:t>4. Vard</w:t>
      </w:r>
      <w:r w:rsidR="00AC099F" w:rsidRPr="00CE6877">
        <w:rPr>
          <w:szCs w:val="24"/>
        </w:rPr>
        <w:t xml:space="preserve">as ir premija skiriami Plungės </w:t>
      </w:r>
      <w:r w:rsidRPr="00CE6877">
        <w:rPr>
          <w:szCs w:val="24"/>
        </w:rPr>
        <w:t>rajono savivaldybės tarybai pavaldžių švietimo įstaigų mokytojams</w:t>
      </w:r>
      <w:r w:rsidR="00AC099F" w:rsidRPr="00CE6877">
        <w:rPr>
          <w:szCs w:val="24"/>
        </w:rPr>
        <w:t>, dirbantiems pagal formaliojo ir neformaliojo (išsk</w:t>
      </w:r>
      <w:r w:rsidR="00E356BD" w:rsidRPr="00CE6877">
        <w:rPr>
          <w:szCs w:val="24"/>
        </w:rPr>
        <w:t>yrus neformaliojo suaugusiųjų) š</w:t>
      </w:r>
      <w:r w:rsidR="00AC099F" w:rsidRPr="00CE6877">
        <w:rPr>
          <w:szCs w:val="24"/>
        </w:rPr>
        <w:t>vietimo programas, ir pagalbos mokiniui specialistams (toliau – mokytojams) už reikšmingiausius pastarųjų metų nuopelnus profesinėje veikloje</w:t>
      </w:r>
      <w:r w:rsidR="006958E2" w:rsidRPr="00CE6877">
        <w:rPr>
          <w:szCs w:val="24"/>
        </w:rPr>
        <w:t>, mokinių pasiekimus ir pažangą,</w:t>
      </w:r>
      <w:r w:rsidRPr="00CE6877">
        <w:rPr>
          <w:szCs w:val="24"/>
        </w:rPr>
        <w:t xml:space="preserve"> indėlį į visuomenės </w:t>
      </w:r>
      <w:r w:rsidR="00E356BD" w:rsidRPr="00CE6877">
        <w:rPr>
          <w:szCs w:val="24"/>
        </w:rPr>
        <w:t>demokratinės</w:t>
      </w:r>
      <w:r w:rsidR="00AC099F" w:rsidRPr="00CE6877">
        <w:rPr>
          <w:szCs w:val="24"/>
        </w:rPr>
        <w:t xml:space="preserve"> </w:t>
      </w:r>
      <w:r w:rsidRPr="00CE6877">
        <w:rPr>
          <w:szCs w:val="24"/>
        </w:rPr>
        <w:t xml:space="preserve"> kultūros, bendražmogiškųjų ir pilietinių vertybių ugdymą.</w:t>
      </w:r>
    </w:p>
    <w:p w14:paraId="18BD9B52" w14:textId="1A0448CD" w:rsidR="006958E2" w:rsidRPr="00CE6877" w:rsidRDefault="009E5DED" w:rsidP="009E5DED">
      <w:pPr>
        <w:autoSpaceDE w:val="0"/>
        <w:autoSpaceDN w:val="0"/>
        <w:adjustRightInd w:val="0"/>
        <w:ind w:firstLine="1368"/>
        <w:jc w:val="both"/>
        <w:rPr>
          <w:szCs w:val="24"/>
        </w:rPr>
      </w:pPr>
      <w:r w:rsidRPr="00CE6877">
        <w:rPr>
          <w:szCs w:val="24"/>
        </w:rPr>
        <w:t xml:space="preserve">5. </w:t>
      </w:r>
      <w:r w:rsidR="00E356BD" w:rsidRPr="00CE6877">
        <w:rPr>
          <w:szCs w:val="24"/>
        </w:rPr>
        <w:t xml:space="preserve">Premijos </w:t>
      </w:r>
      <w:r w:rsidRPr="00CE6877">
        <w:rPr>
          <w:szCs w:val="24"/>
        </w:rPr>
        <w:t>dydi</w:t>
      </w:r>
      <w:r w:rsidR="006958E2" w:rsidRPr="00CE6877">
        <w:rPr>
          <w:szCs w:val="24"/>
        </w:rPr>
        <w:t xml:space="preserve">s – </w:t>
      </w:r>
      <w:r w:rsidR="007C3D80" w:rsidRPr="00CE6877">
        <w:rPr>
          <w:szCs w:val="24"/>
        </w:rPr>
        <w:t>1</w:t>
      </w:r>
      <w:r w:rsidR="00EA172B">
        <w:rPr>
          <w:szCs w:val="24"/>
        </w:rPr>
        <w:t xml:space="preserve"> </w:t>
      </w:r>
      <w:r w:rsidR="007C3D80" w:rsidRPr="00CE6877">
        <w:rPr>
          <w:szCs w:val="24"/>
        </w:rPr>
        <w:t>0</w:t>
      </w:r>
      <w:r w:rsidR="008071B0" w:rsidRPr="00CE6877">
        <w:rPr>
          <w:szCs w:val="24"/>
        </w:rPr>
        <w:t>00 E</w:t>
      </w:r>
      <w:r w:rsidR="00EA172B">
        <w:rPr>
          <w:szCs w:val="24"/>
        </w:rPr>
        <w:t>ur</w:t>
      </w:r>
      <w:r w:rsidR="008071B0" w:rsidRPr="00CE6877">
        <w:rPr>
          <w:szCs w:val="24"/>
        </w:rPr>
        <w:t>.</w:t>
      </w:r>
    </w:p>
    <w:p w14:paraId="3CFC6AB0" w14:textId="0E7CB4AF" w:rsidR="009E5DED" w:rsidRPr="00CE6877" w:rsidRDefault="009E5DED" w:rsidP="009E5DED">
      <w:pPr>
        <w:autoSpaceDE w:val="0"/>
        <w:autoSpaceDN w:val="0"/>
        <w:adjustRightInd w:val="0"/>
        <w:ind w:firstLine="1368"/>
        <w:jc w:val="both"/>
        <w:rPr>
          <w:szCs w:val="24"/>
        </w:rPr>
      </w:pPr>
      <w:r w:rsidRPr="00CE6877">
        <w:rPr>
          <w:szCs w:val="24"/>
        </w:rPr>
        <w:t xml:space="preserve">6. Vardo nominacijos premija skiriama iš </w:t>
      </w:r>
      <w:r w:rsidR="00EA172B">
        <w:rPr>
          <w:szCs w:val="24"/>
        </w:rPr>
        <w:t>S</w:t>
      </w:r>
      <w:r w:rsidRPr="00CE6877">
        <w:rPr>
          <w:szCs w:val="24"/>
        </w:rPr>
        <w:t>avivaldybės biudžeto lėšų.</w:t>
      </w:r>
    </w:p>
    <w:p w14:paraId="3A95A9DF" w14:textId="77777777" w:rsidR="009E5DED" w:rsidRPr="00CE6877" w:rsidRDefault="009E5DED" w:rsidP="009E5DED">
      <w:pPr>
        <w:autoSpaceDE w:val="0"/>
        <w:autoSpaceDN w:val="0"/>
        <w:adjustRightInd w:val="0"/>
        <w:ind w:firstLine="1368"/>
        <w:jc w:val="both"/>
        <w:rPr>
          <w:szCs w:val="24"/>
        </w:rPr>
      </w:pPr>
    </w:p>
    <w:p w14:paraId="1AA291E0" w14:textId="77777777" w:rsidR="009E5DED" w:rsidRPr="00CE6877" w:rsidRDefault="009E5DED" w:rsidP="009E5DED">
      <w:pPr>
        <w:autoSpaceDE w:val="0"/>
        <w:autoSpaceDN w:val="0"/>
        <w:adjustRightInd w:val="0"/>
        <w:ind w:firstLine="1368"/>
        <w:jc w:val="center"/>
        <w:rPr>
          <w:b/>
          <w:bCs/>
          <w:caps/>
          <w:szCs w:val="24"/>
        </w:rPr>
      </w:pPr>
      <w:r w:rsidRPr="00CE6877">
        <w:rPr>
          <w:b/>
          <w:bCs/>
          <w:caps/>
          <w:szCs w:val="24"/>
        </w:rPr>
        <w:t xml:space="preserve">II SKYRIUS </w:t>
      </w:r>
    </w:p>
    <w:p w14:paraId="69C30B40" w14:textId="77777777" w:rsidR="009E5DED" w:rsidRPr="00CE6877" w:rsidRDefault="009E5DED" w:rsidP="009E5DED">
      <w:pPr>
        <w:autoSpaceDE w:val="0"/>
        <w:autoSpaceDN w:val="0"/>
        <w:adjustRightInd w:val="0"/>
        <w:ind w:firstLine="1368"/>
        <w:jc w:val="center"/>
        <w:rPr>
          <w:b/>
          <w:bCs/>
          <w:caps/>
          <w:szCs w:val="24"/>
        </w:rPr>
      </w:pPr>
      <w:r w:rsidRPr="00CE6877">
        <w:rPr>
          <w:b/>
          <w:bCs/>
          <w:caps/>
          <w:szCs w:val="24"/>
        </w:rPr>
        <w:t>KANDIDATŲ ATRANKOS KRITERIJAI</w:t>
      </w:r>
    </w:p>
    <w:p w14:paraId="7A937E06" w14:textId="77777777" w:rsidR="009E5DED" w:rsidRPr="00CE6877" w:rsidRDefault="009E5DED" w:rsidP="009E5DED">
      <w:pPr>
        <w:autoSpaceDE w:val="0"/>
        <w:autoSpaceDN w:val="0"/>
        <w:adjustRightInd w:val="0"/>
        <w:ind w:firstLine="1368"/>
        <w:jc w:val="both"/>
        <w:rPr>
          <w:szCs w:val="24"/>
        </w:rPr>
      </w:pPr>
    </w:p>
    <w:p w14:paraId="07569BFA" w14:textId="77777777" w:rsidR="009E5DED" w:rsidRPr="00CE6877" w:rsidRDefault="009E5DED" w:rsidP="009E5DED">
      <w:pPr>
        <w:autoSpaceDE w:val="0"/>
        <w:autoSpaceDN w:val="0"/>
        <w:adjustRightInd w:val="0"/>
        <w:ind w:firstLine="1368"/>
        <w:jc w:val="both"/>
        <w:rPr>
          <w:szCs w:val="24"/>
        </w:rPr>
      </w:pPr>
      <w:r w:rsidRPr="00CE6877">
        <w:rPr>
          <w:szCs w:val="24"/>
        </w:rPr>
        <w:t>7. Kandidatams taikomi atrankos kriterijai:</w:t>
      </w:r>
    </w:p>
    <w:p w14:paraId="20AA7999" w14:textId="7D25F66A" w:rsidR="009E5DED" w:rsidRPr="00CE6877" w:rsidRDefault="009E5DED" w:rsidP="009E5DED">
      <w:pPr>
        <w:autoSpaceDE w:val="0"/>
        <w:autoSpaceDN w:val="0"/>
        <w:adjustRightInd w:val="0"/>
        <w:ind w:firstLine="1368"/>
        <w:jc w:val="both"/>
        <w:rPr>
          <w:szCs w:val="24"/>
        </w:rPr>
      </w:pPr>
      <w:r w:rsidRPr="00CE6877">
        <w:rPr>
          <w:szCs w:val="24"/>
        </w:rPr>
        <w:t>7.1. mokytojo praktinės veiklos rodikliai: mokytojo pamok</w:t>
      </w:r>
      <w:r w:rsidR="00EA172B">
        <w:rPr>
          <w:szCs w:val="24"/>
        </w:rPr>
        <w:t>ų</w:t>
      </w:r>
      <w:r w:rsidRPr="00CE6877">
        <w:rPr>
          <w:szCs w:val="24"/>
        </w:rPr>
        <w:t xml:space="preserve"> organizavimo veiksmingumas, mokytojo ir jo ugdomų mokinių pasiekimai ir pažanga (egzaminų, olimpiadų, konkursų, parodų, varžybų ir kiti sėkmingo mokymosi rezultatai);</w:t>
      </w:r>
    </w:p>
    <w:p w14:paraId="4707A9C4" w14:textId="16367FE2" w:rsidR="009E5DED" w:rsidRPr="00CE6877" w:rsidRDefault="009E5DED" w:rsidP="009E5DED">
      <w:pPr>
        <w:autoSpaceDE w:val="0"/>
        <w:autoSpaceDN w:val="0"/>
        <w:adjustRightInd w:val="0"/>
        <w:ind w:firstLine="1368"/>
        <w:jc w:val="both"/>
        <w:rPr>
          <w:szCs w:val="24"/>
        </w:rPr>
      </w:pPr>
      <w:r w:rsidRPr="00CE6877">
        <w:rPr>
          <w:szCs w:val="24"/>
        </w:rPr>
        <w:t>7.2. konceptualūs darbai švietimo srityje</w:t>
      </w:r>
      <w:r w:rsidR="00CD75F2">
        <w:rPr>
          <w:szCs w:val="24"/>
        </w:rPr>
        <w:t>,</w:t>
      </w:r>
      <w:r w:rsidRPr="00CE6877">
        <w:rPr>
          <w:szCs w:val="24"/>
        </w:rPr>
        <w:t xml:space="preserve"> formuojant bei įgyvendinant švietimo strategijas</w:t>
      </w:r>
      <w:r w:rsidR="009F4B80" w:rsidRPr="00CE6877">
        <w:rPr>
          <w:szCs w:val="24"/>
        </w:rPr>
        <w:t xml:space="preserve"> (savivaldybės, regiono, šalies dokumentai, projektai, programos ir kt.)</w:t>
      </w:r>
      <w:r w:rsidRPr="00CE6877">
        <w:rPr>
          <w:szCs w:val="24"/>
        </w:rPr>
        <w:t>;</w:t>
      </w:r>
    </w:p>
    <w:p w14:paraId="0C088D1D" w14:textId="77777777" w:rsidR="009E5DED" w:rsidRPr="00CE6877" w:rsidRDefault="009E5DED" w:rsidP="009E5DED">
      <w:pPr>
        <w:autoSpaceDE w:val="0"/>
        <w:autoSpaceDN w:val="0"/>
        <w:adjustRightInd w:val="0"/>
        <w:ind w:firstLine="1368"/>
        <w:jc w:val="both"/>
        <w:rPr>
          <w:b/>
          <w:bCs/>
          <w:szCs w:val="24"/>
        </w:rPr>
      </w:pPr>
      <w:r w:rsidRPr="00CE6877">
        <w:rPr>
          <w:szCs w:val="24"/>
        </w:rPr>
        <w:t>7.3. mokytojo ugdymo metodiniai darbai (vadovėliai, ugdymo programos, mokymo priemonės</w:t>
      </w:r>
      <w:r w:rsidR="00E356BD" w:rsidRPr="00CE6877">
        <w:rPr>
          <w:szCs w:val="24"/>
        </w:rPr>
        <w:t>, užduočių aplankai, ugdomųjų veiklų / pamokų įvair</w:t>
      </w:r>
      <w:r w:rsidR="009F4B80" w:rsidRPr="00CE6877">
        <w:rPr>
          <w:szCs w:val="24"/>
        </w:rPr>
        <w:t>iose edukacinėse aplinkose apraš</w:t>
      </w:r>
      <w:r w:rsidR="00E356BD" w:rsidRPr="00CE6877">
        <w:rPr>
          <w:szCs w:val="24"/>
        </w:rPr>
        <w:t>ai</w:t>
      </w:r>
      <w:r w:rsidRPr="00CE6877">
        <w:rPr>
          <w:szCs w:val="24"/>
        </w:rPr>
        <w:t xml:space="preserve"> ir kt.), aktyvus ir tikslingas dalyvavimas kvalifikacijos renginiuose, autentiškos patirties sklaida, dalyvavimas rajoniniuose, nacionaliniuose ir tarptautiniuose projektuose;</w:t>
      </w:r>
    </w:p>
    <w:p w14:paraId="3F1A3AE5" w14:textId="77777777" w:rsidR="009E5DED" w:rsidRPr="00CE6877" w:rsidRDefault="009E5DED" w:rsidP="009E5DED">
      <w:pPr>
        <w:autoSpaceDE w:val="0"/>
        <w:autoSpaceDN w:val="0"/>
        <w:adjustRightInd w:val="0"/>
        <w:ind w:firstLine="1368"/>
        <w:jc w:val="both"/>
        <w:rPr>
          <w:szCs w:val="24"/>
        </w:rPr>
      </w:pPr>
      <w:r w:rsidRPr="00CE6877">
        <w:rPr>
          <w:szCs w:val="24"/>
        </w:rPr>
        <w:t>7.4. aktyvus ir kūrybiškas darbas švietimo įstaigoje, svarbus mokytojo vaidmuo diegiant dalykines ir metodines inovacijas;</w:t>
      </w:r>
    </w:p>
    <w:p w14:paraId="6C524738" w14:textId="77777777" w:rsidR="009E5DED" w:rsidRPr="00CE6877" w:rsidRDefault="009E5DED" w:rsidP="009E5DED">
      <w:pPr>
        <w:autoSpaceDE w:val="0"/>
        <w:autoSpaceDN w:val="0"/>
        <w:adjustRightInd w:val="0"/>
        <w:ind w:firstLine="1368"/>
        <w:jc w:val="both"/>
        <w:rPr>
          <w:szCs w:val="24"/>
        </w:rPr>
      </w:pPr>
      <w:r w:rsidRPr="00CE6877">
        <w:rPr>
          <w:szCs w:val="24"/>
        </w:rPr>
        <w:t>7.5. pilietiškumo, tautinio sąmoningumo, kitų bendražmogiškųjų vertybių diegimas kuriant atvirą</w:t>
      </w:r>
      <w:r w:rsidR="00E356BD" w:rsidRPr="00CE6877">
        <w:rPr>
          <w:szCs w:val="24"/>
        </w:rPr>
        <w:t>, įtraukią</w:t>
      </w:r>
      <w:r w:rsidRPr="00CE6877">
        <w:rPr>
          <w:szCs w:val="24"/>
        </w:rPr>
        <w:t xml:space="preserve"> mokyklą, ugdytiniams sudarant lygias </w:t>
      </w:r>
      <w:r w:rsidR="00E356BD" w:rsidRPr="00CE6877">
        <w:rPr>
          <w:szCs w:val="24"/>
        </w:rPr>
        <w:t xml:space="preserve">ugdymosi / </w:t>
      </w:r>
      <w:r w:rsidRPr="00CE6877">
        <w:rPr>
          <w:szCs w:val="24"/>
        </w:rPr>
        <w:t>mokymosi ir socialines pedagogines sąlygas;</w:t>
      </w:r>
    </w:p>
    <w:p w14:paraId="2B831BFE" w14:textId="77777777" w:rsidR="009E5DED" w:rsidRPr="00CE6877" w:rsidRDefault="009E5DED" w:rsidP="009E5DED">
      <w:pPr>
        <w:autoSpaceDE w:val="0"/>
        <w:autoSpaceDN w:val="0"/>
        <w:adjustRightInd w:val="0"/>
        <w:ind w:firstLine="1368"/>
        <w:jc w:val="both"/>
        <w:rPr>
          <w:szCs w:val="24"/>
        </w:rPr>
      </w:pPr>
      <w:r w:rsidRPr="00CE6877">
        <w:rPr>
          <w:szCs w:val="24"/>
        </w:rPr>
        <w:t>7.6.</w:t>
      </w:r>
      <w:r w:rsidR="007C3D80" w:rsidRPr="00CE6877">
        <w:rPr>
          <w:b/>
          <w:bCs/>
          <w:szCs w:val="24"/>
        </w:rPr>
        <w:t xml:space="preserve"> </w:t>
      </w:r>
      <w:r w:rsidR="00E356BD" w:rsidRPr="00CE6877">
        <w:rPr>
          <w:szCs w:val="24"/>
        </w:rPr>
        <w:t>aktyvus dalyvavimas savivaldybės</w:t>
      </w:r>
      <w:r w:rsidRPr="00CE6877">
        <w:rPr>
          <w:szCs w:val="24"/>
        </w:rPr>
        <w:t>, šalies pedagoginėje ir visuomeninėje,</w:t>
      </w:r>
      <w:r w:rsidR="00E356BD" w:rsidRPr="00CE6877">
        <w:rPr>
          <w:szCs w:val="24"/>
        </w:rPr>
        <w:t xml:space="preserve"> kultūrinėje,</w:t>
      </w:r>
      <w:r w:rsidRPr="00CE6877">
        <w:rPr>
          <w:szCs w:val="24"/>
        </w:rPr>
        <w:t xml:space="preserve"> eksperimentinėje ir mokslo tiriamojoje veikloje (draugijų veikla, asociacijos, ekspertų komisijos, konferencijos, konsultacijos, straipsniai leidiniuose ir periodinėje spaudoje ir kt.).</w:t>
      </w:r>
    </w:p>
    <w:p w14:paraId="5FD5A16F" w14:textId="77777777" w:rsidR="009E5DED" w:rsidRPr="00CE6877" w:rsidRDefault="009E5DED" w:rsidP="009E5DED">
      <w:pPr>
        <w:autoSpaceDE w:val="0"/>
        <w:autoSpaceDN w:val="0"/>
        <w:adjustRightInd w:val="0"/>
        <w:ind w:firstLine="1368"/>
        <w:jc w:val="both"/>
        <w:rPr>
          <w:szCs w:val="24"/>
        </w:rPr>
      </w:pPr>
    </w:p>
    <w:p w14:paraId="219F0813" w14:textId="77777777" w:rsidR="009E5DED" w:rsidRPr="00CE6877" w:rsidRDefault="009E5DED" w:rsidP="009E5DED">
      <w:pPr>
        <w:autoSpaceDE w:val="0"/>
        <w:autoSpaceDN w:val="0"/>
        <w:adjustRightInd w:val="0"/>
        <w:ind w:firstLine="1368"/>
        <w:jc w:val="center"/>
        <w:rPr>
          <w:b/>
          <w:bCs/>
          <w:caps/>
          <w:szCs w:val="24"/>
        </w:rPr>
      </w:pPr>
      <w:r w:rsidRPr="00CE6877">
        <w:rPr>
          <w:b/>
          <w:bCs/>
          <w:caps/>
          <w:szCs w:val="24"/>
        </w:rPr>
        <w:t xml:space="preserve">III SKYRIUS </w:t>
      </w:r>
    </w:p>
    <w:p w14:paraId="6D059831" w14:textId="43D4BA92" w:rsidR="009E5DED" w:rsidRDefault="00451E8B" w:rsidP="008071B0">
      <w:pPr>
        <w:autoSpaceDE w:val="0"/>
        <w:autoSpaceDN w:val="0"/>
        <w:adjustRightInd w:val="0"/>
        <w:ind w:firstLine="1368"/>
        <w:jc w:val="center"/>
        <w:rPr>
          <w:b/>
          <w:bCs/>
          <w:caps/>
          <w:szCs w:val="24"/>
        </w:rPr>
      </w:pPr>
      <w:r w:rsidRPr="00CE6877">
        <w:rPr>
          <w:b/>
          <w:bCs/>
          <w:caps/>
          <w:szCs w:val="24"/>
        </w:rPr>
        <w:t xml:space="preserve">METŲ MOKYTOJO VARDO SUTEIKIMO IR </w:t>
      </w:r>
      <w:r w:rsidR="008071B0" w:rsidRPr="00CE6877">
        <w:rPr>
          <w:b/>
          <w:bCs/>
          <w:caps/>
          <w:szCs w:val="24"/>
        </w:rPr>
        <w:t>PREMIJOS SKYRIMO TVARKA</w:t>
      </w:r>
    </w:p>
    <w:p w14:paraId="53065917" w14:textId="77777777" w:rsidR="00CD75F2" w:rsidRPr="00CE6877" w:rsidRDefault="00CD75F2" w:rsidP="008071B0">
      <w:pPr>
        <w:autoSpaceDE w:val="0"/>
        <w:autoSpaceDN w:val="0"/>
        <w:adjustRightInd w:val="0"/>
        <w:ind w:firstLine="1368"/>
        <w:jc w:val="center"/>
        <w:rPr>
          <w:szCs w:val="24"/>
        </w:rPr>
      </w:pPr>
    </w:p>
    <w:p w14:paraId="0AAC8119" w14:textId="3594B055" w:rsidR="008071B0" w:rsidRPr="00CE6877" w:rsidRDefault="009E5DED" w:rsidP="009E5DED">
      <w:pPr>
        <w:autoSpaceDE w:val="0"/>
        <w:autoSpaceDN w:val="0"/>
        <w:adjustRightInd w:val="0"/>
        <w:ind w:firstLine="1368"/>
        <w:jc w:val="both"/>
        <w:rPr>
          <w:szCs w:val="24"/>
        </w:rPr>
      </w:pPr>
      <w:r w:rsidRPr="00CE6877">
        <w:rPr>
          <w:szCs w:val="24"/>
        </w:rPr>
        <w:lastRenderedPageBreak/>
        <w:t xml:space="preserve">8. Kandidatūras </w:t>
      </w:r>
      <w:r w:rsidR="008071B0" w:rsidRPr="00CE6877">
        <w:rPr>
          <w:szCs w:val="24"/>
        </w:rPr>
        <w:t>Metų mokytojo vardui suteikti ir premijai gauti turi teisę siūlyti mokyklų vadovai, mokyklų savininko teises ir pareigas įgyvendinančios institucijos, dalyvių susirinkimai</w:t>
      </w:r>
      <w:r w:rsidR="008A7B44" w:rsidRPr="00CE6877">
        <w:rPr>
          <w:szCs w:val="24"/>
        </w:rPr>
        <w:t xml:space="preserve"> (savininkai), mokytojai, kiti pedagoginiai darbuotojai, mokiniai, tėvai ir jiems atstovaujančios organizacijos,</w:t>
      </w:r>
      <w:r w:rsidR="00400052" w:rsidRPr="00CE6877">
        <w:rPr>
          <w:szCs w:val="24"/>
        </w:rPr>
        <w:t xml:space="preserve"> </w:t>
      </w:r>
      <w:r w:rsidR="008A7B44" w:rsidRPr="00CE6877">
        <w:rPr>
          <w:szCs w:val="24"/>
        </w:rPr>
        <w:t>vietos bendruomenė</w:t>
      </w:r>
      <w:r w:rsidR="00CD75F2">
        <w:rPr>
          <w:szCs w:val="24"/>
        </w:rPr>
        <w:t>s</w:t>
      </w:r>
      <w:r w:rsidR="008A7B44" w:rsidRPr="00CE6877">
        <w:rPr>
          <w:szCs w:val="24"/>
        </w:rPr>
        <w:t>, socialiniai partneriai.</w:t>
      </w:r>
    </w:p>
    <w:p w14:paraId="16E141C6" w14:textId="311C89CC" w:rsidR="008A7B44" w:rsidRPr="0031582C" w:rsidRDefault="008A7B44" w:rsidP="009E5DED">
      <w:pPr>
        <w:autoSpaceDE w:val="0"/>
        <w:autoSpaceDN w:val="0"/>
        <w:adjustRightInd w:val="0"/>
        <w:ind w:firstLine="1368"/>
        <w:jc w:val="both"/>
        <w:rPr>
          <w:szCs w:val="24"/>
        </w:rPr>
      </w:pPr>
      <w:r w:rsidRPr="00CE6877">
        <w:rPr>
          <w:szCs w:val="24"/>
        </w:rPr>
        <w:t>9. Kandidatūros raštu teikiamos mokyklos, kurioje mokytojas dirba, vadovui</w:t>
      </w:r>
      <w:r w:rsidR="00966955">
        <w:rPr>
          <w:szCs w:val="24"/>
        </w:rPr>
        <w:t xml:space="preserve"> </w:t>
      </w:r>
      <w:r w:rsidR="00966955" w:rsidRPr="0031582C">
        <w:rPr>
          <w:szCs w:val="24"/>
        </w:rPr>
        <w:t xml:space="preserve">nuo einamųjų metų gegužės </w:t>
      </w:r>
      <w:r w:rsidR="005713B2" w:rsidRPr="0031582C">
        <w:rPr>
          <w:szCs w:val="24"/>
        </w:rPr>
        <w:t xml:space="preserve">mėnesio pirmos savaitės </w:t>
      </w:r>
      <w:r w:rsidR="0007286D" w:rsidRPr="0031582C">
        <w:rPr>
          <w:szCs w:val="24"/>
        </w:rPr>
        <w:t>iki</w:t>
      </w:r>
      <w:r w:rsidR="00E56D30" w:rsidRPr="0031582C">
        <w:rPr>
          <w:szCs w:val="24"/>
        </w:rPr>
        <w:t xml:space="preserve"> </w:t>
      </w:r>
      <w:r w:rsidR="0007286D" w:rsidRPr="0031582C">
        <w:rPr>
          <w:szCs w:val="24"/>
        </w:rPr>
        <w:t xml:space="preserve"> rugsėjo </w:t>
      </w:r>
      <w:r w:rsidR="00966955" w:rsidRPr="0031582C">
        <w:rPr>
          <w:szCs w:val="24"/>
        </w:rPr>
        <w:t>5</w:t>
      </w:r>
      <w:r w:rsidR="0007286D" w:rsidRPr="0031582C">
        <w:rPr>
          <w:szCs w:val="24"/>
        </w:rPr>
        <w:t xml:space="preserve"> d</w:t>
      </w:r>
      <w:r w:rsidRPr="0031582C">
        <w:rPr>
          <w:szCs w:val="24"/>
        </w:rPr>
        <w:t>.</w:t>
      </w:r>
    </w:p>
    <w:p w14:paraId="5AA50A6A" w14:textId="0D0809EB" w:rsidR="009E5DED" w:rsidRPr="0031582C" w:rsidRDefault="008A7B44" w:rsidP="005713B2">
      <w:pPr>
        <w:autoSpaceDE w:val="0"/>
        <w:autoSpaceDN w:val="0"/>
        <w:adjustRightInd w:val="0"/>
        <w:ind w:firstLine="1368"/>
        <w:jc w:val="both"/>
        <w:rPr>
          <w:szCs w:val="24"/>
        </w:rPr>
      </w:pPr>
      <w:r w:rsidRPr="00CE6877">
        <w:rPr>
          <w:szCs w:val="24"/>
        </w:rPr>
        <w:t>10</w:t>
      </w:r>
      <w:r w:rsidR="009E5DED" w:rsidRPr="00CE6877">
        <w:rPr>
          <w:szCs w:val="24"/>
        </w:rPr>
        <w:t>.</w:t>
      </w:r>
      <w:r w:rsidRPr="00CE6877">
        <w:rPr>
          <w:szCs w:val="24"/>
        </w:rPr>
        <w:t xml:space="preserve"> Mokyklos vadovas, susipažinęs su teikimais, pristato</w:t>
      </w:r>
      <w:r w:rsidR="009E5DED" w:rsidRPr="00CE6877">
        <w:rPr>
          <w:szCs w:val="24"/>
        </w:rPr>
        <w:t xml:space="preserve"> </w:t>
      </w:r>
      <w:r w:rsidR="0007286D" w:rsidRPr="00CE6877">
        <w:rPr>
          <w:szCs w:val="24"/>
        </w:rPr>
        <w:t>kandidatūras svarstyti</w:t>
      </w:r>
      <w:r w:rsidR="009E5DED" w:rsidRPr="00CE6877">
        <w:rPr>
          <w:b/>
          <w:bCs/>
          <w:szCs w:val="24"/>
        </w:rPr>
        <w:t xml:space="preserve"> </w:t>
      </w:r>
      <w:r w:rsidR="009F4B80" w:rsidRPr="00CE6877">
        <w:rPr>
          <w:szCs w:val="24"/>
        </w:rPr>
        <w:t>Mokyklos taryba</w:t>
      </w:r>
      <w:r w:rsidR="0007286D" w:rsidRPr="00CE6877">
        <w:rPr>
          <w:szCs w:val="24"/>
        </w:rPr>
        <w:t>i ir, esant pritarimui</w:t>
      </w:r>
      <w:r w:rsidR="00E56D30" w:rsidRPr="00CE6877">
        <w:rPr>
          <w:szCs w:val="24"/>
        </w:rPr>
        <w:t xml:space="preserve"> ne daugiau kaip vienam kandidatui</w:t>
      </w:r>
      <w:r w:rsidR="0007286D" w:rsidRPr="00CE6877">
        <w:rPr>
          <w:szCs w:val="24"/>
        </w:rPr>
        <w:t xml:space="preserve">, rengia nustatytos formos rekomendaciją (pagal </w:t>
      </w:r>
      <w:r w:rsidR="00CD75F2">
        <w:rPr>
          <w:szCs w:val="24"/>
        </w:rPr>
        <w:t>N</w:t>
      </w:r>
      <w:r w:rsidR="0007286D" w:rsidRPr="00CE6877">
        <w:rPr>
          <w:szCs w:val="24"/>
        </w:rPr>
        <w:t>uostatų 1 priede pateiktą formą)</w:t>
      </w:r>
      <w:r w:rsidR="00653ADC" w:rsidRPr="00CE6877">
        <w:rPr>
          <w:szCs w:val="24"/>
        </w:rPr>
        <w:t>,</w:t>
      </w:r>
      <w:r w:rsidR="0007286D" w:rsidRPr="00CE6877">
        <w:rPr>
          <w:szCs w:val="24"/>
        </w:rPr>
        <w:t xml:space="preserve"> kurią teikia </w:t>
      </w:r>
      <w:r w:rsidR="00CD75F2">
        <w:rPr>
          <w:szCs w:val="24"/>
        </w:rPr>
        <w:t>S</w:t>
      </w:r>
      <w:r w:rsidR="0007286D" w:rsidRPr="00CE6877">
        <w:rPr>
          <w:szCs w:val="24"/>
        </w:rPr>
        <w:t>avivaldybės administracijos direktoriui</w:t>
      </w:r>
      <w:r w:rsidR="00653ADC" w:rsidRPr="00CE6877">
        <w:rPr>
          <w:szCs w:val="24"/>
        </w:rPr>
        <w:t xml:space="preserve"> </w:t>
      </w:r>
      <w:r w:rsidR="00E56D30" w:rsidRPr="00CE6877">
        <w:rPr>
          <w:szCs w:val="24"/>
        </w:rPr>
        <w:t xml:space="preserve">iki kiekvienų metų rugsėjo </w:t>
      </w:r>
      <w:r w:rsidR="00966955" w:rsidRPr="0031582C">
        <w:rPr>
          <w:szCs w:val="24"/>
        </w:rPr>
        <w:t>20</w:t>
      </w:r>
      <w:r w:rsidR="00E56D30" w:rsidRPr="0031582C">
        <w:rPr>
          <w:szCs w:val="24"/>
        </w:rPr>
        <w:t xml:space="preserve"> d. Kartu su teikimu būtina pateikti</w:t>
      </w:r>
      <w:r w:rsidR="0015505E" w:rsidRPr="0031582C">
        <w:rPr>
          <w:szCs w:val="24"/>
        </w:rPr>
        <w:t xml:space="preserve"> kandidato veiklos aprašą</w:t>
      </w:r>
      <w:r w:rsidR="00E406E9" w:rsidRPr="0031582C">
        <w:rPr>
          <w:szCs w:val="24"/>
        </w:rPr>
        <w:t xml:space="preserve"> (pildo kandidatas)</w:t>
      </w:r>
      <w:r w:rsidR="0015505E" w:rsidRPr="0031582C">
        <w:rPr>
          <w:szCs w:val="24"/>
        </w:rPr>
        <w:t xml:space="preserve"> pagal Plungės rajono savivaldybės Metų mokytojo vardo suteikimo ir premijos skyrimo nuostatų II skyriuje patvirtintus atrankos kriterijus </w:t>
      </w:r>
      <w:r w:rsidR="005713B2" w:rsidRPr="0031582C">
        <w:rPr>
          <w:szCs w:val="24"/>
        </w:rPr>
        <w:t xml:space="preserve">(pagal Nuostatų 2 priede pateiktą formą), </w:t>
      </w:r>
      <w:r w:rsidR="00E56D30" w:rsidRPr="0031582C">
        <w:rPr>
          <w:szCs w:val="24"/>
        </w:rPr>
        <w:t xml:space="preserve">kandidato sutikimą dėl asmens duomenų tvarkymo </w:t>
      </w:r>
      <w:bookmarkStart w:id="1" w:name="_Hlk56758517"/>
      <w:r w:rsidR="00E56D30" w:rsidRPr="0031582C">
        <w:rPr>
          <w:szCs w:val="24"/>
        </w:rPr>
        <w:t xml:space="preserve">(pagal </w:t>
      </w:r>
      <w:r w:rsidR="00CD75F2" w:rsidRPr="0031582C">
        <w:rPr>
          <w:szCs w:val="24"/>
        </w:rPr>
        <w:t>N</w:t>
      </w:r>
      <w:r w:rsidR="00E56D30" w:rsidRPr="0031582C">
        <w:rPr>
          <w:szCs w:val="24"/>
        </w:rPr>
        <w:t xml:space="preserve">uostatų </w:t>
      </w:r>
      <w:r w:rsidR="005713B2" w:rsidRPr="0031582C">
        <w:rPr>
          <w:szCs w:val="24"/>
        </w:rPr>
        <w:t>3</w:t>
      </w:r>
      <w:r w:rsidR="00E56D30" w:rsidRPr="0031582C">
        <w:rPr>
          <w:szCs w:val="24"/>
        </w:rPr>
        <w:t xml:space="preserve"> priede pateiktą formą)</w:t>
      </w:r>
      <w:r w:rsidR="005713B2" w:rsidRPr="0031582C">
        <w:rPr>
          <w:szCs w:val="24"/>
        </w:rPr>
        <w:t xml:space="preserve"> ir Mokyklos tarybos posėdžio protokolą.</w:t>
      </w:r>
    </w:p>
    <w:bookmarkEnd w:id="1"/>
    <w:p w14:paraId="088D7B46" w14:textId="5A35B37E" w:rsidR="00E56D30" w:rsidRPr="00CE6877" w:rsidRDefault="005B0360" w:rsidP="00C07816">
      <w:pPr>
        <w:autoSpaceDE w:val="0"/>
        <w:autoSpaceDN w:val="0"/>
        <w:adjustRightInd w:val="0"/>
        <w:ind w:firstLine="1368"/>
        <w:jc w:val="both"/>
        <w:rPr>
          <w:szCs w:val="24"/>
        </w:rPr>
      </w:pPr>
      <w:r w:rsidRPr="00CE6877">
        <w:rPr>
          <w:szCs w:val="24"/>
        </w:rPr>
        <w:t>11</w:t>
      </w:r>
      <w:r w:rsidR="00E56D30" w:rsidRPr="00CE6877">
        <w:rPr>
          <w:szCs w:val="24"/>
        </w:rPr>
        <w:t xml:space="preserve">. </w:t>
      </w:r>
      <w:r w:rsidR="00400052" w:rsidRPr="00CE6877">
        <w:rPr>
          <w:szCs w:val="24"/>
        </w:rPr>
        <w:t xml:space="preserve">Kandidatūras svarsto Metų </w:t>
      </w:r>
      <w:r w:rsidR="00C07816" w:rsidRPr="00CE6877">
        <w:rPr>
          <w:szCs w:val="24"/>
        </w:rPr>
        <w:t xml:space="preserve">mokytojo vardo suteikimo ir premijos skyrimo atrankos komisija (toliau – komisija), patvirtinta </w:t>
      </w:r>
      <w:r w:rsidR="00CD75F2">
        <w:rPr>
          <w:szCs w:val="24"/>
        </w:rPr>
        <w:t>S</w:t>
      </w:r>
      <w:r w:rsidR="00C07816" w:rsidRPr="00CE6877">
        <w:rPr>
          <w:szCs w:val="24"/>
        </w:rPr>
        <w:t>avivaldybės administracijos direktoriaus įsakymu 4 metams iš 7 narių.</w:t>
      </w:r>
    </w:p>
    <w:p w14:paraId="36BEDC16" w14:textId="35EB2299" w:rsidR="00451E8B" w:rsidRPr="00CE6877" w:rsidRDefault="00451E8B" w:rsidP="00451E8B">
      <w:pPr>
        <w:autoSpaceDE w:val="0"/>
        <w:autoSpaceDN w:val="0"/>
        <w:adjustRightInd w:val="0"/>
        <w:ind w:firstLine="1368"/>
        <w:jc w:val="both"/>
        <w:rPr>
          <w:szCs w:val="24"/>
        </w:rPr>
      </w:pPr>
      <w:r w:rsidRPr="00CE6877">
        <w:rPr>
          <w:szCs w:val="24"/>
        </w:rPr>
        <w:t xml:space="preserve">12. Komisija darbą organizuoja vadovaudamasi Plungės rajono savivaldybės administracijos direktoriaus patvirtintais </w:t>
      </w:r>
      <w:r w:rsidR="00CD75F2">
        <w:rPr>
          <w:szCs w:val="24"/>
        </w:rPr>
        <w:t>N</w:t>
      </w:r>
      <w:r w:rsidRPr="00CE6877">
        <w:rPr>
          <w:szCs w:val="24"/>
        </w:rPr>
        <w:t>uostatais.</w:t>
      </w:r>
    </w:p>
    <w:p w14:paraId="530DFF8C" w14:textId="77777777" w:rsidR="005B0360" w:rsidRPr="00CE6877" w:rsidRDefault="00451E8B" w:rsidP="00C07816">
      <w:pPr>
        <w:autoSpaceDE w:val="0"/>
        <w:autoSpaceDN w:val="0"/>
        <w:adjustRightInd w:val="0"/>
        <w:ind w:firstLine="1368"/>
        <w:jc w:val="both"/>
        <w:rPr>
          <w:szCs w:val="24"/>
        </w:rPr>
      </w:pPr>
      <w:r w:rsidRPr="00CE6877">
        <w:rPr>
          <w:szCs w:val="24"/>
        </w:rPr>
        <w:t>13</w:t>
      </w:r>
      <w:r w:rsidR="005B0360" w:rsidRPr="00CE6877">
        <w:rPr>
          <w:szCs w:val="24"/>
        </w:rPr>
        <w:t>. Komisijos posėdžiai teisėti, jeigu juose dalyvauja ne mažiau kaip du trečdaliai komisijos narių.</w:t>
      </w:r>
    </w:p>
    <w:p w14:paraId="5B11899B" w14:textId="388BDD29" w:rsidR="005B0360" w:rsidRPr="00CE6877" w:rsidRDefault="00451E8B" w:rsidP="00C07816">
      <w:pPr>
        <w:autoSpaceDE w:val="0"/>
        <w:autoSpaceDN w:val="0"/>
        <w:adjustRightInd w:val="0"/>
        <w:ind w:firstLine="1368"/>
        <w:jc w:val="both"/>
        <w:rPr>
          <w:szCs w:val="24"/>
        </w:rPr>
      </w:pPr>
      <w:r w:rsidRPr="00CE6877">
        <w:rPr>
          <w:szCs w:val="24"/>
        </w:rPr>
        <w:t>14</w:t>
      </w:r>
      <w:r w:rsidR="005B0360" w:rsidRPr="00CE6877">
        <w:rPr>
          <w:szCs w:val="24"/>
        </w:rPr>
        <w:t>. Komisijos sprendimai priimami posėdyje dalyvaujančių narių paprastąja balsų dauguma</w:t>
      </w:r>
      <w:r w:rsidR="00762E73">
        <w:rPr>
          <w:szCs w:val="24"/>
        </w:rPr>
        <w:t xml:space="preserve"> </w:t>
      </w:r>
      <w:r w:rsidR="00762E73" w:rsidRPr="0031582C">
        <w:rPr>
          <w:szCs w:val="24"/>
        </w:rPr>
        <w:t>iki einamųjų metų rugsėjo 30 d.</w:t>
      </w:r>
      <w:r w:rsidR="005B0360" w:rsidRPr="0031582C">
        <w:rPr>
          <w:szCs w:val="24"/>
        </w:rPr>
        <w:t xml:space="preserve"> </w:t>
      </w:r>
      <w:r w:rsidR="005B0360" w:rsidRPr="00CE6877">
        <w:rPr>
          <w:szCs w:val="24"/>
        </w:rPr>
        <w:t>Balsams pasiskir</w:t>
      </w:r>
      <w:r w:rsidRPr="00CE6877">
        <w:rPr>
          <w:szCs w:val="24"/>
        </w:rPr>
        <w:t>sč</w:t>
      </w:r>
      <w:r w:rsidR="005B0360" w:rsidRPr="00CE6877">
        <w:rPr>
          <w:szCs w:val="24"/>
        </w:rPr>
        <w:t>ius po lygiai, lemia komisijos pirmininko balsas.</w:t>
      </w:r>
    </w:p>
    <w:p w14:paraId="4AD8E0CA" w14:textId="5A709078" w:rsidR="005B0360" w:rsidRPr="00CE6877" w:rsidRDefault="00451E8B" w:rsidP="00C07816">
      <w:pPr>
        <w:autoSpaceDE w:val="0"/>
        <w:autoSpaceDN w:val="0"/>
        <w:adjustRightInd w:val="0"/>
        <w:ind w:firstLine="1368"/>
        <w:jc w:val="both"/>
        <w:rPr>
          <w:szCs w:val="24"/>
        </w:rPr>
      </w:pPr>
      <w:r w:rsidRPr="00CE6877">
        <w:rPr>
          <w:szCs w:val="24"/>
        </w:rPr>
        <w:t xml:space="preserve">15. </w:t>
      </w:r>
      <w:r w:rsidR="005B0360" w:rsidRPr="00CE6877">
        <w:rPr>
          <w:szCs w:val="24"/>
        </w:rPr>
        <w:t>Komisijos sprendimai įforminami protokol</w:t>
      </w:r>
      <w:r w:rsidR="00BB4D81">
        <w:rPr>
          <w:szCs w:val="24"/>
        </w:rPr>
        <w:t>ais</w:t>
      </w:r>
      <w:r w:rsidR="005B0360" w:rsidRPr="00CE6877">
        <w:rPr>
          <w:szCs w:val="24"/>
        </w:rPr>
        <w:t>. Protokol</w:t>
      </w:r>
      <w:r w:rsidR="00BB4D81">
        <w:rPr>
          <w:szCs w:val="24"/>
        </w:rPr>
        <w:t>us</w:t>
      </w:r>
      <w:r w:rsidR="005B0360" w:rsidRPr="00CE6877">
        <w:rPr>
          <w:szCs w:val="24"/>
        </w:rPr>
        <w:t xml:space="preserve"> pasirašo komisijos pirmininkas ir sekretorius.</w:t>
      </w:r>
    </w:p>
    <w:p w14:paraId="7D348B48" w14:textId="1583264B" w:rsidR="00451E8B" w:rsidRPr="00CE6877" w:rsidRDefault="00451E8B" w:rsidP="00C07816">
      <w:pPr>
        <w:autoSpaceDE w:val="0"/>
        <w:autoSpaceDN w:val="0"/>
        <w:adjustRightInd w:val="0"/>
        <w:ind w:firstLine="1368"/>
        <w:jc w:val="both"/>
        <w:rPr>
          <w:szCs w:val="24"/>
        </w:rPr>
      </w:pPr>
      <w:r w:rsidRPr="00CE6877">
        <w:rPr>
          <w:szCs w:val="24"/>
        </w:rPr>
        <w:t>16. Sprendimą dėl</w:t>
      </w:r>
      <w:r w:rsidR="00BA5B74" w:rsidRPr="00CE6877">
        <w:rPr>
          <w:szCs w:val="24"/>
        </w:rPr>
        <w:t xml:space="preserve"> Metų mokytojo vardo suteikimo ir</w:t>
      </w:r>
      <w:r w:rsidR="00400052" w:rsidRPr="00CE6877">
        <w:rPr>
          <w:szCs w:val="24"/>
        </w:rPr>
        <w:t xml:space="preserve"> premijos sky</w:t>
      </w:r>
      <w:r w:rsidRPr="00CE6877">
        <w:rPr>
          <w:szCs w:val="24"/>
        </w:rPr>
        <w:t xml:space="preserve">rimo priima </w:t>
      </w:r>
      <w:r w:rsidR="00BB4D81">
        <w:rPr>
          <w:szCs w:val="24"/>
        </w:rPr>
        <w:t>S</w:t>
      </w:r>
      <w:r w:rsidRPr="00CE6877">
        <w:rPr>
          <w:szCs w:val="24"/>
        </w:rPr>
        <w:t>avivaldybės administracijos direktorius,</w:t>
      </w:r>
      <w:r w:rsidR="00BA5B74" w:rsidRPr="00CE6877">
        <w:rPr>
          <w:szCs w:val="24"/>
        </w:rPr>
        <w:t xml:space="preserve"> </w:t>
      </w:r>
      <w:r w:rsidR="007C3D80" w:rsidRPr="00CE6877">
        <w:rPr>
          <w:szCs w:val="24"/>
        </w:rPr>
        <w:t>atsižvelg</w:t>
      </w:r>
      <w:r w:rsidRPr="00CE6877">
        <w:rPr>
          <w:szCs w:val="24"/>
        </w:rPr>
        <w:t>damas į komisijos siūlymą.</w:t>
      </w:r>
    </w:p>
    <w:p w14:paraId="63D04A8E" w14:textId="22CC2AA5" w:rsidR="00451E8B" w:rsidRPr="00CE6877" w:rsidRDefault="00451E8B" w:rsidP="00C07816">
      <w:pPr>
        <w:autoSpaceDE w:val="0"/>
        <w:autoSpaceDN w:val="0"/>
        <w:adjustRightInd w:val="0"/>
        <w:ind w:firstLine="1368"/>
        <w:jc w:val="both"/>
        <w:rPr>
          <w:szCs w:val="24"/>
        </w:rPr>
      </w:pPr>
      <w:r w:rsidRPr="00CE6877">
        <w:rPr>
          <w:szCs w:val="24"/>
        </w:rPr>
        <w:t xml:space="preserve">17. </w:t>
      </w:r>
      <w:r w:rsidR="00762E73" w:rsidRPr="0031582C">
        <w:rPr>
          <w:szCs w:val="24"/>
        </w:rPr>
        <w:t xml:space="preserve">Metų mokytojo vardas suteikiamas ir </w:t>
      </w:r>
      <w:r w:rsidR="00762E73">
        <w:rPr>
          <w:szCs w:val="24"/>
        </w:rPr>
        <w:t>p</w:t>
      </w:r>
      <w:r w:rsidRPr="00CE6877">
        <w:rPr>
          <w:szCs w:val="24"/>
        </w:rPr>
        <w:t xml:space="preserve">remija skiriama </w:t>
      </w:r>
      <w:r w:rsidR="00BB4D81">
        <w:rPr>
          <w:szCs w:val="24"/>
        </w:rPr>
        <w:t>S</w:t>
      </w:r>
      <w:r w:rsidRPr="00CE6877">
        <w:rPr>
          <w:szCs w:val="24"/>
        </w:rPr>
        <w:t>avivaldybės administracijos direktoriaus įsakymu ir teikiama kiekvienų metų Tarptautinės mokytojų dienos proga. Kartu su premija įteikiamas Savivaldybės mero padėkos raštas.</w:t>
      </w:r>
    </w:p>
    <w:p w14:paraId="48C91E19" w14:textId="77777777" w:rsidR="009E5DED" w:rsidRPr="00CE6877" w:rsidRDefault="00BA5B74" w:rsidP="009E5DED">
      <w:pPr>
        <w:autoSpaceDE w:val="0"/>
        <w:autoSpaceDN w:val="0"/>
        <w:adjustRightInd w:val="0"/>
        <w:ind w:firstLine="1368"/>
        <w:jc w:val="both"/>
        <w:rPr>
          <w:szCs w:val="24"/>
        </w:rPr>
      </w:pPr>
      <w:r w:rsidRPr="00CE6877">
        <w:rPr>
          <w:szCs w:val="24"/>
        </w:rPr>
        <w:t>18. Vardas ir premija tam pačiam mokytojui gali būti skiriama ne dažniau kaip kas penkeri metai.</w:t>
      </w:r>
    </w:p>
    <w:p w14:paraId="6694903A" w14:textId="77777777" w:rsidR="00BA5B74" w:rsidRPr="00CE6877" w:rsidRDefault="00BA5B74" w:rsidP="009E5DED">
      <w:pPr>
        <w:autoSpaceDE w:val="0"/>
        <w:autoSpaceDN w:val="0"/>
        <w:adjustRightInd w:val="0"/>
        <w:ind w:firstLine="1368"/>
        <w:jc w:val="both"/>
        <w:rPr>
          <w:szCs w:val="24"/>
        </w:rPr>
      </w:pPr>
      <w:r w:rsidRPr="00CE6877">
        <w:rPr>
          <w:szCs w:val="24"/>
        </w:rPr>
        <w:t>19. Premija skiriama nepriklausomai nuo kitų asmens gautų premijų.</w:t>
      </w:r>
    </w:p>
    <w:p w14:paraId="6C6DF788" w14:textId="77777777" w:rsidR="00367884" w:rsidRPr="00CE6877" w:rsidRDefault="00367884" w:rsidP="006712F9">
      <w:pPr>
        <w:autoSpaceDE w:val="0"/>
        <w:autoSpaceDN w:val="0"/>
        <w:adjustRightInd w:val="0"/>
        <w:ind w:firstLine="1368"/>
        <w:jc w:val="center"/>
        <w:rPr>
          <w:b/>
          <w:bCs/>
          <w:szCs w:val="24"/>
        </w:rPr>
      </w:pPr>
    </w:p>
    <w:p w14:paraId="51BDFCEA" w14:textId="1A3BAA4C" w:rsidR="006712F9" w:rsidRPr="00CE6877" w:rsidRDefault="001D0250" w:rsidP="006712F9">
      <w:pPr>
        <w:autoSpaceDE w:val="0"/>
        <w:autoSpaceDN w:val="0"/>
        <w:adjustRightInd w:val="0"/>
        <w:ind w:firstLine="1368"/>
        <w:jc w:val="center"/>
        <w:rPr>
          <w:b/>
          <w:szCs w:val="24"/>
        </w:rPr>
      </w:pPr>
      <w:r>
        <w:rPr>
          <w:b/>
          <w:szCs w:val="24"/>
        </w:rPr>
        <w:t>I</w:t>
      </w:r>
      <w:r w:rsidR="006712F9" w:rsidRPr="00CE6877">
        <w:rPr>
          <w:b/>
          <w:szCs w:val="24"/>
        </w:rPr>
        <w:t>V SKYRIUS</w:t>
      </w:r>
    </w:p>
    <w:p w14:paraId="009C750E" w14:textId="7B6D1DA0" w:rsidR="006712F9" w:rsidRDefault="006712F9" w:rsidP="006712F9">
      <w:pPr>
        <w:autoSpaceDE w:val="0"/>
        <w:autoSpaceDN w:val="0"/>
        <w:adjustRightInd w:val="0"/>
        <w:ind w:firstLine="1368"/>
        <w:jc w:val="center"/>
        <w:rPr>
          <w:b/>
          <w:szCs w:val="24"/>
        </w:rPr>
      </w:pPr>
      <w:r w:rsidRPr="00CE6877">
        <w:rPr>
          <w:b/>
          <w:szCs w:val="24"/>
        </w:rPr>
        <w:t>BAIGIAMOSIOS NUOSTATOS</w:t>
      </w:r>
    </w:p>
    <w:p w14:paraId="241683B4" w14:textId="77777777" w:rsidR="00BB4D81" w:rsidRPr="00CE6877" w:rsidRDefault="00BB4D81" w:rsidP="006712F9">
      <w:pPr>
        <w:autoSpaceDE w:val="0"/>
        <w:autoSpaceDN w:val="0"/>
        <w:adjustRightInd w:val="0"/>
        <w:ind w:firstLine="1368"/>
        <w:jc w:val="center"/>
        <w:rPr>
          <w:b/>
          <w:szCs w:val="24"/>
        </w:rPr>
      </w:pPr>
    </w:p>
    <w:p w14:paraId="0D43379C" w14:textId="73A5EEDE" w:rsidR="00BA5B74" w:rsidRPr="00CE6877" w:rsidRDefault="00BA5B74" w:rsidP="00355AC6">
      <w:pPr>
        <w:autoSpaceDE w:val="0"/>
        <w:autoSpaceDN w:val="0"/>
        <w:adjustRightInd w:val="0"/>
        <w:jc w:val="both"/>
        <w:rPr>
          <w:szCs w:val="24"/>
        </w:rPr>
      </w:pPr>
      <w:r w:rsidRPr="00CE6877">
        <w:rPr>
          <w:szCs w:val="24"/>
        </w:rPr>
        <w:t xml:space="preserve">                        20. </w:t>
      </w:r>
      <w:r w:rsidR="00DF446E" w:rsidRPr="00CE6877">
        <w:rPr>
          <w:szCs w:val="24"/>
        </w:rPr>
        <w:t xml:space="preserve">Metų mokytojo vardas skelbiamas kiekvienais metais per </w:t>
      </w:r>
      <w:r w:rsidR="00BB4D81">
        <w:rPr>
          <w:szCs w:val="24"/>
        </w:rPr>
        <w:t>S</w:t>
      </w:r>
      <w:r w:rsidR="00DF446E" w:rsidRPr="00CE6877">
        <w:rPr>
          <w:szCs w:val="24"/>
        </w:rPr>
        <w:t xml:space="preserve">avivaldybės administracijos organizuojamą Tarptautinės </w:t>
      </w:r>
      <w:r w:rsidR="00BB4D81">
        <w:rPr>
          <w:szCs w:val="24"/>
        </w:rPr>
        <w:t>m</w:t>
      </w:r>
      <w:r w:rsidR="00DF446E" w:rsidRPr="00CE6877">
        <w:rPr>
          <w:szCs w:val="24"/>
        </w:rPr>
        <w:t>o</w:t>
      </w:r>
      <w:r w:rsidR="00400052" w:rsidRPr="00CE6877">
        <w:rPr>
          <w:szCs w:val="24"/>
        </w:rPr>
        <w:t>kytojų dienos minėjimo šventę, į</w:t>
      </w:r>
      <w:r w:rsidR="00DF446E" w:rsidRPr="00CE6877">
        <w:rPr>
          <w:szCs w:val="24"/>
        </w:rPr>
        <w:t>teik</w:t>
      </w:r>
      <w:r w:rsidR="00517940">
        <w:rPr>
          <w:szCs w:val="24"/>
        </w:rPr>
        <w:t xml:space="preserve">iant </w:t>
      </w:r>
      <w:r w:rsidR="00DF446E" w:rsidRPr="00CE6877">
        <w:rPr>
          <w:szCs w:val="24"/>
        </w:rPr>
        <w:t>padėkos raštą ir premiją.</w:t>
      </w:r>
    </w:p>
    <w:p w14:paraId="66B924E0" w14:textId="7E1E1394" w:rsidR="00DF446E" w:rsidRPr="00CE6877" w:rsidRDefault="00DF446E" w:rsidP="00355AC6">
      <w:pPr>
        <w:autoSpaceDE w:val="0"/>
        <w:autoSpaceDN w:val="0"/>
        <w:adjustRightInd w:val="0"/>
        <w:jc w:val="both"/>
        <w:rPr>
          <w:szCs w:val="24"/>
        </w:rPr>
      </w:pPr>
      <w:r w:rsidRPr="00CE6877">
        <w:rPr>
          <w:szCs w:val="24"/>
        </w:rPr>
        <w:tab/>
      </w:r>
      <w:r w:rsidRPr="00CE6877">
        <w:rPr>
          <w:szCs w:val="24"/>
        </w:rPr>
        <w:tab/>
        <w:t>21. Nuostatai,</w:t>
      </w:r>
      <w:r w:rsidR="00367884" w:rsidRPr="00CE6877">
        <w:rPr>
          <w:szCs w:val="24"/>
        </w:rPr>
        <w:t xml:space="preserve"> paraiškos forma skelbiami </w:t>
      </w:r>
      <w:r w:rsidR="00BB4D81">
        <w:rPr>
          <w:szCs w:val="24"/>
        </w:rPr>
        <w:t>S</w:t>
      </w:r>
      <w:r w:rsidR="00367884" w:rsidRPr="00CE6877">
        <w:rPr>
          <w:szCs w:val="24"/>
        </w:rPr>
        <w:t>avivaldybės interneto svetainėje</w:t>
      </w:r>
      <w:r w:rsidR="005713B2">
        <w:rPr>
          <w:szCs w:val="24"/>
        </w:rPr>
        <w:t xml:space="preserve">, </w:t>
      </w:r>
      <w:r w:rsidR="00E406E9">
        <w:rPr>
          <w:szCs w:val="24"/>
        </w:rPr>
        <w:t xml:space="preserve"> </w:t>
      </w:r>
      <w:r w:rsidR="00E406E9" w:rsidRPr="0031582C">
        <w:rPr>
          <w:szCs w:val="24"/>
        </w:rPr>
        <w:t>socialiniuose tinkluose, dalijamasi su mokyklomis ir metodinių grupių pirmininkais</w:t>
      </w:r>
      <w:r w:rsidR="00367884" w:rsidRPr="0031582C">
        <w:rPr>
          <w:szCs w:val="24"/>
        </w:rPr>
        <w:t>.</w:t>
      </w:r>
      <w:r w:rsidRPr="0031582C">
        <w:rPr>
          <w:szCs w:val="24"/>
        </w:rPr>
        <w:t xml:space="preserve"> </w:t>
      </w:r>
    </w:p>
    <w:p w14:paraId="67C89C79" w14:textId="3FC9A43A" w:rsidR="006712F9" w:rsidRPr="00CE6877" w:rsidRDefault="007C3D80" w:rsidP="00355AC6">
      <w:pPr>
        <w:autoSpaceDE w:val="0"/>
        <w:autoSpaceDN w:val="0"/>
        <w:adjustRightInd w:val="0"/>
        <w:ind w:firstLine="1368"/>
        <w:jc w:val="both"/>
        <w:rPr>
          <w:szCs w:val="24"/>
        </w:rPr>
      </w:pPr>
      <w:r w:rsidRPr="00CE6877">
        <w:rPr>
          <w:szCs w:val="24"/>
        </w:rPr>
        <w:t xml:space="preserve"> 22</w:t>
      </w:r>
      <w:r w:rsidR="006712F9" w:rsidRPr="00CE6877">
        <w:rPr>
          <w:szCs w:val="24"/>
        </w:rPr>
        <w:t>. Komisija užtikrina, k</w:t>
      </w:r>
      <w:r w:rsidR="00517940">
        <w:rPr>
          <w:szCs w:val="24"/>
        </w:rPr>
        <w:t>a</w:t>
      </w:r>
      <w:r w:rsidR="006712F9" w:rsidRPr="00CE6877">
        <w:rPr>
          <w:szCs w:val="24"/>
        </w:rPr>
        <w:t>d jos</w:t>
      </w:r>
      <w:r w:rsidR="000D57EA" w:rsidRPr="00CE6877">
        <w:rPr>
          <w:szCs w:val="24"/>
        </w:rPr>
        <w:t xml:space="preserve"> </w:t>
      </w:r>
      <w:r w:rsidR="006712F9" w:rsidRPr="00CE6877">
        <w:rPr>
          <w:szCs w:val="24"/>
        </w:rPr>
        <w:t>vykdomas asmens duomenų tvarkymas atitiktų 2016 m.</w:t>
      </w:r>
      <w:r w:rsidR="00792934" w:rsidRPr="00CE6877">
        <w:rPr>
          <w:szCs w:val="24"/>
        </w:rPr>
        <w:t xml:space="preserve"> </w:t>
      </w:r>
      <w:r w:rsidR="006712F9" w:rsidRPr="00CE6877">
        <w:rPr>
          <w:szCs w:val="24"/>
        </w:rPr>
        <w:t>balandžio 27 d. Europos Parlamento ir Tarybos reglamento (ES) 2016/679 dėl fizinių asmenų apsaugos tvarkant asmens duomenis ir</w:t>
      </w:r>
      <w:r w:rsidR="00400052" w:rsidRPr="00CE6877">
        <w:rPr>
          <w:szCs w:val="24"/>
        </w:rPr>
        <w:t xml:space="preserve"> </w:t>
      </w:r>
      <w:r w:rsidR="00792934" w:rsidRPr="00CE6877">
        <w:rPr>
          <w:szCs w:val="24"/>
        </w:rPr>
        <w:t>dėl laisvo tokių duomenų judė</w:t>
      </w:r>
      <w:r w:rsidR="006712F9" w:rsidRPr="00CE6877">
        <w:rPr>
          <w:szCs w:val="24"/>
        </w:rPr>
        <w:t>jimo ir kuriuo panaikinama Direktyva 95/46/EB (Bendrasis duomenų apsaugos reglamentas) (OL 2016L 119, p. 1), Lietuvos Respublikos asmens duomenų teisinės apsaugos</w:t>
      </w:r>
      <w:r w:rsidR="00080D6D" w:rsidRPr="00CE6877">
        <w:rPr>
          <w:szCs w:val="24"/>
        </w:rPr>
        <w:t xml:space="preserve"> įstatymo nuostatas.</w:t>
      </w:r>
    </w:p>
    <w:p w14:paraId="29EA1FB9" w14:textId="1FF2F112" w:rsidR="003B2BC9" w:rsidRDefault="009E5DED" w:rsidP="00765B6A">
      <w:pPr>
        <w:autoSpaceDE w:val="0"/>
        <w:autoSpaceDN w:val="0"/>
        <w:adjustRightInd w:val="0"/>
        <w:jc w:val="center"/>
        <w:rPr>
          <w:szCs w:val="24"/>
        </w:rPr>
      </w:pPr>
      <w:r w:rsidRPr="00CE6877">
        <w:rPr>
          <w:szCs w:val="24"/>
        </w:rPr>
        <w:t>_____________</w:t>
      </w:r>
    </w:p>
    <w:p w14:paraId="60A6E3CA" w14:textId="77777777" w:rsidR="003B2BC9" w:rsidRDefault="003B2BC9" w:rsidP="009E5DED">
      <w:pPr>
        <w:rPr>
          <w:szCs w:val="24"/>
        </w:rPr>
      </w:pPr>
    </w:p>
    <w:p w14:paraId="5876FDAB" w14:textId="77777777" w:rsidR="003B2BC9" w:rsidRDefault="003B2BC9" w:rsidP="009E5DED">
      <w:pPr>
        <w:rPr>
          <w:szCs w:val="24"/>
        </w:rPr>
      </w:pPr>
    </w:p>
    <w:p w14:paraId="3BB10C03" w14:textId="05832470" w:rsidR="003B2BC9" w:rsidRDefault="003B2BC9" w:rsidP="009E5DED">
      <w:pPr>
        <w:rPr>
          <w:szCs w:val="24"/>
        </w:rPr>
      </w:pPr>
    </w:p>
    <w:p w14:paraId="1319A033" w14:textId="77777777" w:rsidR="00C77932" w:rsidRDefault="00C77932" w:rsidP="009E5DED">
      <w:pPr>
        <w:rPr>
          <w:szCs w:val="24"/>
        </w:rPr>
      </w:pPr>
    </w:p>
    <w:p w14:paraId="2AC6AF84" w14:textId="186A52D8" w:rsidR="003B2BC9" w:rsidRPr="00CE6877" w:rsidRDefault="003B2BC9" w:rsidP="003B2BC9">
      <w:pPr>
        <w:tabs>
          <w:tab w:val="left" w:pos="1304"/>
          <w:tab w:val="left" w:pos="1457"/>
          <w:tab w:val="left" w:pos="1604"/>
          <w:tab w:val="left" w:pos="1757"/>
        </w:tabs>
        <w:autoSpaceDE w:val="0"/>
        <w:autoSpaceDN w:val="0"/>
        <w:adjustRightInd w:val="0"/>
        <w:ind w:left="3600"/>
        <w:jc w:val="right"/>
        <w:rPr>
          <w:szCs w:val="24"/>
        </w:rPr>
      </w:pPr>
      <w:r w:rsidRPr="00CE6877">
        <w:rPr>
          <w:szCs w:val="24"/>
        </w:rPr>
        <w:lastRenderedPageBreak/>
        <w:t xml:space="preserve">                                                                                                     Plungės rajono </w:t>
      </w:r>
      <w:r>
        <w:rPr>
          <w:szCs w:val="24"/>
        </w:rPr>
        <w:t xml:space="preserve">savivaldybės </w:t>
      </w:r>
      <w:r w:rsidRPr="00CE6877">
        <w:rPr>
          <w:szCs w:val="24"/>
        </w:rPr>
        <w:t xml:space="preserve">Metų mokytojo    </w:t>
      </w:r>
    </w:p>
    <w:p w14:paraId="234822BD" w14:textId="77777777" w:rsidR="003B2BC9" w:rsidRPr="00CE6877" w:rsidRDefault="003B2BC9" w:rsidP="003B2BC9">
      <w:pPr>
        <w:tabs>
          <w:tab w:val="left" w:pos="1304"/>
          <w:tab w:val="left" w:pos="1457"/>
          <w:tab w:val="left" w:pos="1604"/>
          <w:tab w:val="left" w:pos="1757"/>
        </w:tabs>
        <w:autoSpaceDE w:val="0"/>
        <w:autoSpaceDN w:val="0"/>
        <w:adjustRightInd w:val="0"/>
        <w:jc w:val="right"/>
        <w:rPr>
          <w:szCs w:val="24"/>
        </w:rPr>
      </w:pPr>
      <w:r w:rsidRPr="00CE6877">
        <w:rPr>
          <w:szCs w:val="24"/>
        </w:rPr>
        <w:t xml:space="preserve">                                                            vardo suteikimo ir premijos skyrimo nuostatų                                                                                              1 priedas                                                                                                                                                   </w:t>
      </w:r>
    </w:p>
    <w:p w14:paraId="21696096" w14:textId="77777777" w:rsidR="003B2BC9" w:rsidRPr="00CE6877" w:rsidRDefault="003B2BC9" w:rsidP="003B2BC9">
      <w:pPr>
        <w:tabs>
          <w:tab w:val="left" w:pos="1304"/>
          <w:tab w:val="left" w:pos="1457"/>
          <w:tab w:val="left" w:pos="1604"/>
          <w:tab w:val="left" w:pos="1757"/>
        </w:tabs>
        <w:autoSpaceDE w:val="0"/>
        <w:autoSpaceDN w:val="0"/>
        <w:adjustRightInd w:val="0"/>
        <w:ind w:left="5953" w:firstLine="720"/>
        <w:jc w:val="both"/>
        <w:rPr>
          <w:szCs w:val="24"/>
        </w:rPr>
      </w:pPr>
    </w:p>
    <w:p w14:paraId="62AB2F9C" w14:textId="77777777" w:rsidR="003B2BC9" w:rsidRPr="00CE6877" w:rsidRDefault="003B2BC9" w:rsidP="003B2BC9">
      <w:pPr>
        <w:tabs>
          <w:tab w:val="left" w:pos="1304"/>
          <w:tab w:val="left" w:pos="1457"/>
          <w:tab w:val="left" w:pos="1604"/>
          <w:tab w:val="left" w:pos="1757"/>
        </w:tabs>
        <w:autoSpaceDE w:val="0"/>
        <w:autoSpaceDN w:val="0"/>
        <w:adjustRightInd w:val="0"/>
        <w:ind w:left="5953" w:firstLine="720"/>
        <w:jc w:val="both"/>
        <w:rPr>
          <w:szCs w:val="24"/>
        </w:rPr>
      </w:pPr>
    </w:p>
    <w:p w14:paraId="5C4E5AB2" w14:textId="77777777" w:rsidR="003B2BC9" w:rsidRPr="00CE6877" w:rsidRDefault="003B2BC9" w:rsidP="003B2BC9">
      <w:pPr>
        <w:autoSpaceDE w:val="0"/>
        <w:autoSpaceDN w:val="0"/>
        <w:adjustRightInd w:val="0"/>
        <w:jc w:val="center"/>
        <w:rPr>
          <w:szCs w:val="24"/>
        </w:rPr>
      </w:pPr>
      <w:r w:rsidRPr="00CE6877">
        <w:rPr>
          <w:szCs w:val="24"/>
        </w:rPr>
        <w:t>............................................................................................................................................</w:t>
      </w:r>
    </w:p>
    <w:p w14:paraId="44FA5580" w14:textId="77777777" w:rsidR="003B2BC9" w:rsidRPr="00CE6877" w:rsidRDefault="003B2BC9" w:rsidP="003B2BC9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(m</w:t>
      </w:r>
      <w:r w:rsidRPr="00CE6877">
        <w:rPr>
          <w:szCs w:val="24"/>
        </w:rPr>
        <w:t>okyklos pavadinimas</w:t>
      </w:r>
      <w:r>
        <w:rPr>
          <w:szCs w:val="24"/>
        </w:rPr>
        <w:t>)</w:t>
      </w:r>
    </w:p>
    <w:p w14:paraId="52AEEC7C" w14:textId="77777777" w:rsidR="003B2BC9" w:rsidRPr="00CE6877" w:rsidRDefault="003B2BC9" w:rsidP="003B2BC9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14:paraId="1BB33AD9" w14:textId="31B424B9" w:rsidR="003B2BC9" w:rsidRPr="00CE6877" w:rsidRDefault="003B2BC9" w:rsidP="003B2BC9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CE6877">
        <w:rPr>
          <w:b/>
          <w:bCs/>
          <w:szCs w:val="24"/>
        </w:rPr>
        <w:t>REKOMENDACIJA METŲ MOKYTOJO VARDUI SUTEIKTI IR PREMIJAI SKIRTI</w:t>
      </w:r>
    </w:p>
    <w:p w14:paraId="45E55C97" w14:textId="77777777" w:rsidR="003B2BC9" w:rsidRPr="00CE6877" w:rsidRDefault="003B2BC9" w:rsidP="003B2BC9">
      <w:pPr>
        <w:autoSpaceDE w:val="0"/>
        <w:autoSpaceDN w:val="0"/>
        <w:adjustRightInd w:val="0"/>
        <w:ind w:firstLine="312"/>
        <w:jc w:val="both"/>
        <w:rPr>
          <w:szCs w:val="24"/>
        </w:rPr>
      </w:pPr>
    </w:p>
    <w:p w14:paraId="0B1DEAD2" w14:textId="77777777" w:rsidR="003B2BC9" w:rsidRPr="00CE6877" w:rsidRDefault="003B2BC9" w:rsidP="003B2BC9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CE6877">
        <w:rPr>
          <w:b/>
          <w:bCs/>
          <w:szCs w:val="24"/>
        </w:rPr>
        <w:t>20    m.                        d.</w:t>
      </w:r>
    </w:p>
    <w:p w14:paraId="15C6253A" w14:textId="77777777" w:rsidR="003B2BC9" w:rsidRPr="00CE6877" w:rsidRDefault="003B2BC9" w:rsidP="003B2BC9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14:paraId="6D8ED89E" w14:textId="77777777" w:rsidR="003B2BC9" w:rsidRPr="00CE6877" w:rsidRDefault="003B2BC9" w:rsidP="003B2BC9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14:paraId="1C19083B" w14:textId="77777777" w:rsidR="003B2BC9" w:rsidRPr="00CE6877" w:rsidRDefault="003B2BC9" w:rsidP="003B2BC9">
      <w:pPr>
        <w:autoSpaceDE w:val="0"/>
        <w:autoSpaceDN w:val="0"/>
        <w:adjustRightInd w:val="0"/>
        <w:ind w:firstLine="312"/>
        <w:jc w:val="both"/>
        <w:rPr>
          <w:szCs w:val="24"/>
        </w:rPr>
      </w:pPr>
    </w:p>
    <w:p w14:paraId="075D8964" w14:textId="77777777" w:rsidR="003B2BC9" w:rsidRPr="00CE6877" w:rsidRDefault="003B2BC9" w:rsidP="003B2BC9">
      <w:pPr>
        <w:pStyle w:val="Sraopastraipa"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CE6877">
        <w:rPr>
          <w:szCs w:val="24"/>
        </w:rPr>
        <w:t>Vardas, pavardė           .....................................................................................………………........................................</w:t>
      </w:r>
      <w:r w:rsidRPr="00CE6877">
        <w:rPr>
          <w:szCs w:val="24"/>
        </w:rPr>
        <w:br/>
      </w:r>
    </w:p>
    <w:p w14:paraId="2A6C7F85" w14:textId="77777777" w:rsidR="003B2BC9" w:rsidRPr="00CE6877" w:rsidRDefault="003B2BC9" w:rsidP="003B2BC9">
      <w:pPr>
        <w:pStyle w:val="Sraopastraipa"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CE6877">
        <w:rPr>
          <w:szCs w:val="24"/>
        </w:rPr>
        <w:t>Darbovietė, pareigos .....................................................................................................................................................</w:t>
      </w:r>
      <w:r w:rsidRPr="00CE6877">
        <w:rPr>
          <w:szCs w:val="24"/>
        </w:rPr>
        <w:br/>
        <w:t>.....................................................................................................................................................</w:t>
      </w:r>
    </w:p>
    <w:p w14:paraId="1F64E204" w14:textId="77777777" w:rsidR="003B2BC9" w:rsidRPr="00CE6877" w:rsidRDefault="003B2BC9" w:rsidP="003B2BC9">
      <w:pPr>
        <w:pStyle w:val="Sraopastraipa"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CE6877">
        <w:rPr>
          <w:szCs w:val="24"/>
        </w:rPr>
        <w:t>Elektroninio pašto adresas, telefono numeris</w:t>
      </w:r>
    </w:p>
    <w:p w14:paraId="7C3F7EFA" w14:textId="77777777" w:rsidR="003B2BC9" w:rsidRPr="00CE6877" w:rsidRDefault="003B2BC9" w:rsidP="003B2BC9">
      <w:pPr>
        <w:pStyle w:val="Sraopastraipa"/>
        <w:autoSpaceDE w:val="0"/>
        <w:autoSpaceDN w:val="0"/>
        <w:adjustRightInd w:val="0"/>
        <w:ind w:left="672"/>
        <w:rPr>
          <w:szCs w:val="24"/>
        </w:rPr>
      </w:pPr>
      <w:r w:rsidRPr="00CE6877">
        <w:rPr>
          <w:szCs w:val="24"/>
        </w:rPr>
        <w:t>.....................................................................................................................................................</w:t>
      </w:r>
      <w:r w:rsidRPr="00CE6877">
        <w:rPr>
          <w:szCs w:val="24"/>
        </w:rPr>
        <w:br/>
      </w:r>
    </w:p>
    <w:p w14:paraId="2AF7409F" w14:textId="77777777" w:rsidR="003B2BC9" w:rsidRPr="00CE6877" w:rsidRDefault="003B2BC9" w:rsidP="003B2BC9">
      <w:pPr>
        <w:pStyle w:val="Sraopastraipa"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CE6877">
        <w:rPr>
          <w:szCs w:val="24"/>
        </w:rPr>
        <w:t>Gimimo data       ........................................................................................................................</w:t>
      </w:r>
    </w:p>
    <w:p w14:paraId="6A76DAB7" w14:textId="77777777" w:rsidR="003B2BC9" w:rsidRPr="00CE6877" w:rsidRDefault="003B2BC9" w:rsidP="003B2BC9">
      <w:pPr>
        <w:pStyle w:val="Sraopastraipa"/>
        <w:autoSpaceDE w:val="0"/>
        <w:autoSpaceDN w:val="0"/>
        <w:adjustRightInd w:val="0"/>
        <w:ind w:left="672"/>
        <w:rPr>
          <w:szCs w:val="24"/>
        </w:rPr>
      </w:pPr>
    </w:p>
    <w:p w14:paraId="6CB19F34" w14:textId="580EACBE" w:rsidR="003B2BC9" w:rsidRPr="0031582C" w:rsidRDefault="003B2BC9" w:rsidP="003B2BC9">
      <w:pPr>
        <w:pStyle w:val="Sraopastraipa"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31582C">
        <w:rPr>
          <w:szCs w:val="24"/>
        </w:rPr>
        <w:t>Kandidato veikl</w:t>
      </w:r>
      <w:r w:rsidR="00966955" w:rsidRPr="0031582C">
        <w:rPr>
          <w:szCs w:val="24"/>
        </w:rPr>
        <w:t>os aprašas ir charakteristika (ne daugiau kaip 2 A4 formato lapai)</w:t>
      </w:r>
      <w:r w:rsidRPr="0031582C">
        <w:rPr>
          <w:szCs w:val="24"/>
        </w:rPr>
        <w:t>:</w:t>
      </w:r>
    </w:p>
    <w:p w14:paraId="4605CA89" w14:textId="446E8649" w:rsidR="00970FC9" w:rsidRPr="0031582C" w:rsidRDefault="00970FC9" w:rsidP="00970FC9">
      <w:pPr>
        <w:autoSpaceDE w:val="0"/>
        <w:autoSpaceDN w:val="0"/>
        <w:adjustRightInd w:val="0"/>
        <w:ind w:left="672"/>
        <w:rPr>
          <w:szCs w:val="24"/>
        </w:rPr>
      </w:pPr>
      <w:r w:rsidRPr="0031582C">
        <w:rPr>
          <w:szCs w:val="24"/>
        </w:rPr>
        <w:t>.................................................................................................................................................</w:t>
      </w:r>
      <w:r w:rsidR="00C77932" w:rsidRPr="0031582C">
        <w:rPr>
          <w:szCs w:val="24"/>
        </w:rPr>
        <w:t>..</w:t>
      </w:r>
    </w:p>
    <w:p w14:paraId="75359056" w14:textId="0729044F" w:rsidR="003B2BC9" w:rsidRPr="0031582C" w:rsidRDefault="00970FC9" w:rsidP="003B2BC9">
      <w:pPr>
        <w:autoSpaceDE w:val="0"/>
        <w:autoSpaceDN w:val="0"/>
        <w:adjustRightInd w:val="0"/>
        <w:ind w:left="312"/>
        <w:rPr>
          <w:szCs w:val="24"/>
        </w:rPr>
      </w:pPr>
      <w:r w:rsidRPr="0031582C">
        <w:rPr>
          <w:szCs w:val="24"/>
        </w:rPr>
        <w:t xml:space="preserve">      .............................</w:t>
      </w:r>
      <w:r w:rsidR="00C77932" w:rsidRPr="0031582C">
        <w:rPr>
          <w:szCs w:val="24"/>
        </w:rPr>
        <w:t>......................................................................................................................</w:t>
      </w:r>
    </w:p>
    <w:p w14:paraId="42D9E6D3" w14:textId="0373A90D" w:rsidR="003B2BC9" w:rsidRPr="0031582C" w:rsidRDefault="00C77932" w:rsidP="003B2BC9">
      <w:pPr>
        <w:pStyle w:val="Sraopastraipa"/>
        <w:autoSpaceDE w:val="0"/>
        <w:autoSpaceDN w:val="0"/>
        <w:adjustRightInd w:val="0"/>
        <w:ind w:left="672"/>
        <w:rPr>
          <w:szCs w:val="24"/>
        </w:rPr>
      </w:pPr>
      <w:r w:rsidRPr="0031582C">
        <w:rPr>
          <w:szCs w:val="24"/>
        </w:rPr>
        <w:t>...................................................................................................................................................</w:t>
      </w:r>
    </w:p>
    <w:p w14:paraId="4561CD8A" w14:textId="77777777" w:rsidR="003B2BC9" w:rsidRPr="0031582C" w:rsidRDefault="003B2BC9" w:rsidP="003B2BC9">
      <w:pPr>
        <w:pStyle w:val="Sraopastraipa"/>
        <w:autoSpaceDE w:val="0"/>
        <w:autoSpaceDN w:val="0"/>
        <w:adjustRightInd w:val="0"/>
        <w:ind w:left="672"/>
        <w:rPr>
          <w:szCs w:val="24"/>
        </w:rPr>
      </w:pPr>
    </w:p>
    <w:p w14:paraId="541703F8" w14:textId="766F7456" w:rsidR="003B2BC9" w:rsidRPr="0031582C" w:rsidRDefault="003B2BC9" w:rsidP="003B2BC9">
      <w:pPr>
        <w:pStyle w:val="Sraopastraipa"/>
        <w:autoSpaceDE w:val="0"/>
        <w:autoSpaceDN w:val="0"/>
        <w:adjustRightInd w:val="0"/>
        <w:ind w:left="672"/>
        <w:rPr>
          <w:szCs w:val="24"/>
        </w:rPr>
      </w:pPr>
      <w:r w:rsidRPr="0031582C">
        <w:rPr>
          <w:szCs w:val="24"/>
        </w:rPr>
        <w:t>Mokyklos direktorius ........................................................................................................</w:t>
      </w:r>
    </w:p>
    <w:p w14:paraId="12001CF5" w14:textId="32DC92B1" w:rsidR="003B2BC9" w:rsidRPr="0031582C" w:rsidRDefault="003B2BC9" w:rsidP="003B2BC9">
      <w:pPr>
        <w:pStyle w:val="Sraopastraipa"/>
        <w:autoSpaceDE w:val="0"/>
        <w:autoSpaceDN w:val="0"/>
        <w:adjustRightInd w:val="0"/>
        <w:ind w:left="672"/>
        <w:rPr>
          <w:szCs w:val="24"/>
        </w:rPr>
      </w:pPr>
      <w:r w:rsidRPr="0031582C">
        <w:rPr>
          <w:szCs w:val="24"/>
        </w:rPr>
        <w:t xml:space="preserve">                                </w:t>
      </w:r>
      <w:r w:rsidR="00966955" w:rsidRPr="0031582C">
        <w:rPr>
          <w:szCs w:val="24"/>
        </w:rPr>
        <w:t xml:space="preserve">                         </w:t>
      </w:r>
      <w:r w:rsidRPr="0031582C">
        <w:rPr>
          <w:szCs w:val="24"/>
        </w:rPr>
        <w:t>(vardas, pavardė, parašas)</w:t>
      </w:r>
    </w:p>
    <w:p w14:paraId="2963B102" w14:textId="77777777" w:rsidR="003B2BC9" w:rsidRPr="0031582C" w:rsidRDefault="003B2BC9" w:rsidP="003B2BC9">
      <w:pPr>
        <w:pStyle w:val="Sraopastraipa"/>
        <w:autoSpaceDE w:val="0"/>
        <w:autoSpaceDN w:val="0"/>
        <w:adjustRightInd w:val="0"/>
        <w:ind w:left="672"/>
        <w:rPr>
          <w:szCs w:val="24"/>
        </w:rPr>
      </w:pPr>
    </w:p>
    <w:p w14:paraId="6CE05862" w14:textId="3A28B880" w:rsidR="00966955" w:rsidRPr="0031582C" w:rsidRDefault="00966955" w:rsidP="003B2BC9">
      <w:pPr>
        <w:pStyle w:val="Sraopastraipa"/>
        <w:autoSpaceDE w:val="0"/>
        <w:autoSpaceDN w:val="0"/>
        <w:adjustRightInd w:val="0"/>
        <w:ind w:left="672"/>
        <w:rPr>
          <w:szCs w:val="24"/>
        </w:rPr>
      </w:pPr>
      <w:r w:rsidRPr="0031582C">
        <w:rPr>
          <w:szCs w:val="24"/>
        </w:rPr>
        <w:t>Mokyklos tarybos pirmininkas..........................................................................................</w:t>
      </w:r>
    </w:p>
    <w:p w14:paraId="5D84B010" w14:textId="345B1965" w:rsidR="00966955" w:rsidRPr="0031582C" w:rsidRDefault="00966955" w:rsidP="00966955">
      <w:pPr>
        <w:pStyle w:val="Sraopastraipa"/>
        <w:autoSpaceDE w:val="0"/>
        <w:autoSpaceDN w:val="0"/>
        <w:adjustRightInd w:val="0"/>
        <w:ind w:left="672"/>
        <w:rPr>
          <w:szCs w:val="24"/>
        </w:rPr>
      </w:pPr>
      <w:r w:rsidRPr="0031582C">
        <w:rPr>
          <w:szCs w:val="24"/>
        </w:rPr>
        <w:t xml:space="preserve">                                                        (vardas, pavardė, parašas)</w:t>
      </w:r>
    </w:p>
    <w:p w14:paraId="55097EE4" w14:textId="466345AE" w:rsidR="00966955" w:rsidRPr="0031582C" w:rsidRDefault="00966955" w:rsidP="003B2BC9">
      <w:pPr>
        <w:pStyle w:val="Sraopastraipa"/>
        <w:autoSpaceDE w:val="0"/>
        <w:autoSpaceDN w:val="0"/>
        <w:adjustRightInd w:val="0"/>
        <w:ind w:left="672"/>
        <w:rPr>
          <w:szCs w:val="24"/>
        </w:rPr>
      </w:pPr>
    </w:p>
    <w:p w14:paraId="37CD74EF" w14:textId="77777777" w:rsidR="00966955" w:rsidRDefault="00966955" w:rsidP="003B2BC9">
      <w:pPr>
        <w:pStyle w:val="Sraopastraipa"/>
        <w:autoSpaceDE w:val="0"/>
        <w:autoSpaceDN w:val="0"/>
        <w:adjustRightInd w:val="0"/>
        <w:ind w:left="672"/>
        <w:rPr>
          <w:szCs w:val="24"/>
        </w:rPr>
      </w:pPr>
    </w:p>
    <w:p w14:paraId="708A5092" w14:textId="62FA1DFC" w:rsidR="003B2BC9" w:rsidRDefault="003B2BC9" w:rsidP="003B2BC9">
      <w:pPr>
        <w:pStyle w:val="Sraopastraipa"/>
        <w:autoSpaceDE w:val="0"/>
        <w:autoSpaceDN w:val="0"/>
        <w:adjustRightInd w:val="0"/>
        <w:ind w:left="672"/>
        <w:rPr>
          <w:szCs w:val="24"/>
        </w:rPr>
      </w:pPr>
      <w:r w:rsidRPr="00CE6877">
        <w:rPr>
          <w:szCs w:val="24"/>
        </w:rPr>
        <w:t xml:space="preserve">20      m.          </w:t>
      </w:r>
      <w:r>
        <w:rPr>
          <w:szCs w:val="24"/>
        </w:rPr>
        <w:t xml:space="preserve">                            </w:t>
      </w:r>
      <w:r w:rsidRPr="00CE6877">
        <w:rPr>
          <w:szCs w:val="24"/>
        </w:rPr>
        <w:t xml:space="preserve"> d.</w:t>
      </w:r>
    </w:p>
    <w:p w14:paraId="305D35D3" w14:textId="02E69B00" w:rsidR="00C77932" w:rsidRDefault="00C77932" w:rsidP="003B2BC9">
      <w:pPr>
        <w:pStyle w:val="Sraopastraipa"/>
        <w:autoSpaceDE w:val="0"/>
        <w:autoSpaceDN w:val="0"/>
        <w:adjustRightInd w:val="0"/>
        <w:ind w:left="672"/>
        <w:rPr>
          <w:szCs w:val="24"/>
        </w:rPr>
      </w:pPr>
    </w:p>
    <w:p w14:paraId="63D4FD14" w14:textId="7CFDDD4D" w:rsidR="00C77932" w:rsidRDefault="00C77932" w:rsidP="003B2BC9">
      <w:pPr>
        <w:pStyle w:val="Sraopastraipa"/>
        <w:autoSpaceDE w:val="0"/>
        <w:autoSpaceDN w:val="0"/>
        <w:adjustRightInd w:val="0"/>
        <w:ind w:left="672"/>
        <w:rPr>
          <w:szCs w:val="24"/>
        </w:rPr>
      </w:pPr>
    </w:p>
    <w:p w14:paraId="321FDF8A" w14:textId="0BCF81AF" w:rsidR="00C77932" w:rsidRDefault="00C77932" w:rsidP="003B2BC9">
      <w:pPr>
        <w:pStyle w:val="Sraopastraipa"/>
        <w:autoSpaceDE w:val="0"/>
        <w:autoSpaceDN w:val="0"/>
        <w:adjustRightInd w:val="0"/>
        <w:ind w:left="672"/>
        <w:rPr>
          <w:szCs w:val="24"/>
        </w:rPr>
      </w:pPr>
    </w:p>
    <w:p w14:paraId="32AED42B" w14:textId="780E34EF" w:rsidR="00C77932" w:rsidRDefault="00C77932" w:rsidP="003B2BC9">
      <w:pPr>
        <w:pStyle w:val="Sraopastraipa"/>
        <w:autoSpaceDE w:val="0"/>
        <w:autoSpaceDN w:val="0"/>
        <w:adjustRightInd w:val="0"/>
        <w:ind w:left="672"/>
        <w:rPr>
          <w:szCs w:val="24"/>
        </w:rPr>
      </w:pPr>
    </w:p>
    <w:p w14:paraId="5411A152" w14:textId="679ABAC4" w:rsidR="00C77932" w:rsidRPr="0054022F" w:rsidRDefault="00C77932" w:rsidP="003B2BC9">
      <w:pPr>
        <w:pStyle w:val="Sraopastraipa"/>
        <w:autoSpaceDE w:val="0"/>
        <w:autoSpaceDN w:val="0"/>
        <w:adjustRightInd w:val="0"/>
        <w:ind w:left="672"/>
        <w:rPr>
          <w:szCs w:val="24"/>
        </w:rPr>
      </w:pPr>
      <w:r>
        <w:rPr>
          <w:szCs w:val="24"/>
        </w:rPr>
        <w:t xml:space="preserve">                   ____________________________________________</w:t>
      </w:r>
    </w:p>
    <w:p w14:paraId="7B11F0F9" w14:textId="52069E77" w:rsidR="00C77932" w:rsidRDefault="003B2BC9" w:rsidP="003B2BC9">
      <w:pPr>
        <w:pStyle w:val="Sraopastraipa"/>
        <w:autoSpaceDE w:val="0"/>
        <w:autoSpaceDN w:val="0"/>
        <w:adjustRightInd w:val="0"/>
        <w:ind w:left="672"/>
        <w:rPr>
          <w:szCs w:val="24"/>
        </w:rPr>
      </w:pPr>
      <w:r w:rsidRPr="00CE6877">
        <w:rPr>
          <w:szCs w:val="24"/>
        </w:rPr>
        <w:t xml:space="preserve">                                         </w:t>
      </w:r>
    </w:p>
    <w:p w14:paraId="626A9263" w14:textId="77777777" w:rsidR="00C77932" w:rsidRDefault="00C77932" w:rsidP="003B2BC9">
      <w:pPr>
        <w:pStyle w:val="Sraopastraipa"/>
        <w:autoSpaceDE w:val="0"/>
        <w:autoSpaceDN w:val="0"/>
        <w:adjustRightInd w:val="0"/>
        <w:ind w:left="672"/>
        <w:rPr>
          <w:szCs w:val="24"/>
        </w:rPr>
      </w:pPr>
    </w:p>
    <w:p w14:paraId="4D972BDB" w14:textId="77777777" w:rsidR="003B2BC9" w:rsidRDefault="003B2BC9" w:rsidP="003B2BC9">
      <w:pPr>
        <w:tabs>
          <w:tab w:val="left" w:pos="1304"/>
          <w:tab w:val="left" w:pos="1457"/>
          <w:tab w:val="left" w:pos="1604"/>
          <w:tab w:val="left" w:pos="1757"/>
        </w:tabs>
        <w:autoSpaceDE w:val="0"/>
        <w:autoSpaceDN w:val="0"/>
        <w:adjustRightInd w:val="0"/>
        <w:ind w:left="3600"/>
        <w:jc w:val="right"/>
        <w:rPr>
          <w:szCs w:val="24"/>
        </w:rPr>
      </w:pPr>
    </w:p>
    <w:p w14:paraId="3B7A569D" w14:textId="77777777" w:rsidR="003B2BC9" w:rsidRDefault="003B2BC9" w:rsidP="003B2BC9">
      <w:pPr>
        <w:tabs>
          <w:tab w:val="left" w:pos="1304"/>
          <w:tab w:val="left" w:pos="1457"/>
          <w:tab w:val="left" w:pos="1604"/>
          <w:tab w:val="left" w:pos="1757"/>
        </w:tabs>
        <w:autoSpaceDE w:val="0"/>
        <w:autoSpaceDN w:val="0"/>
        <w:adjustRightInd w:val="0"/>
        <w:ind w:left="3600"/>
        <w:jc w:val="right"/>
        <w:rPr>
          <w:szCs w:val="24"/>
        </w:rPr>
      </w:pPr>
    </w:p>
    <w:p w14:paraId="5F5987A5" w14:textId="77777777" w:rsidR="003B2BC9" w:rsidRDefault="003B2BC9" w:rsidP="003B2BC9">
      <w:pPr>
        <w:tabs>
          <w:tab w:val="left" w:pos="1304"/>
          <w:tab w:val="left" w:pos="1457"/>
          <w:tab w:val="left" w:pos="1604"/>
          <w:tab w:val="left" w:pos="1757"/>
        </w:tabs>
        <w:autoSpaceDE w:val="0"/>
        <w:autoSpaceDN w:val="0"/>
        <w:adjustRightInd w:val="0"/>
        <w:ind w:left="3600"/>
        <w:jc w:val="right"/>
        <w:rPr>
          <w:szCs w:val="24"/>
        </w:rPr>
      </w:pPr>
    </w:p>
    <w:p w14:paraId="08B5B124" w14:textId="77777777" w:rsidR="003B2BC9" w:rsidRDefault="003B2BC9" w:rsidP="003B2BC9">
      <w:pPr>
        <w:tabs>
          <w:tab w:val="left" w:pos="1304"/>
          <w:tab w:val="left" w:pos="1457"/>
          <w:tab w:val="left" w:pos="1604"/>
          <w:tab w:val="left" w:pos="1757"/>
        </w:tabs>
        <w:autoSpaceDE w:val="0"/>
        <w:autoSpaceDN w:val="0"/>
        <w:adjustRightInd w:val="0"/>
        <w:ind w:left="3600"/>
        <w:jc w:val="right"/>
        <w:rPr>
          <w:szCs w:val="24"/>
        </w:rPr>
      </w:pPr>
    </w:p>
    <w:p w14:paraId="3D5970A5" w14:textId="77777777" w:rsidR="003B2BC9" w:rsidRDefault="003B2BC9" w:rsidP="0015505E">
      <w:pPr>
        <w:tabs>
          <w:tab w:val="left" w:pos="1304"/>
          <w:tab w:val="left" w:pos="1457"/>
          <w:tab w:val="left" w:pos="1604"/>
          <w:tab w:val="left" w:pos="1757"/>
        </w:tabs>
        <w:autoSpaceDE w:val="0"/>
        <w:autoSpaceDN w:val="0"/>
        <w:adjustRightInd w:val="0"/>
        <w:ind w:left="3600"/>
        <w:rPr>
          <w:szCs w:val="24"/>
        </w:rPr>
      </w:pPr>
    </w:p>
    <w:p w14:paraId="0B9C206E" w14:textId="2D9809CC" w:rsidR="003B2BC9" w:rsidRPr="00CE6877" w:rsidRDefault="003B2BC9" w:rsidP="009E5DED">
      <w:pPr>
        <w:rPr>
          <w:szCs w:val="24"/>
        </w:rPr>
        <w:sectPr w:rsidR="003B2BC9" w:rsidRPr="00CE6877" w:rsidSect="001E19D7">
          <w:type w:val="continuous"/>
          <w:pgSz w:w="11906" w:h="16838"/>
          <w:pgMar w:top="1134" w:right="567" w:bottom="567" w:left="1701" w:header="709" w:footer="709" w:gutter="0"/>
          <w:pgNumType w:start="1"/>
          <w:cols w:space="720"/>
        </w:sectPr>
      </w:pPr>
    </w:p>
    <w:p w14:paraId="7F94D1E8" w14:textId="3CB1EE0E" w:rsidR="00653ADC" w:rsidRPr="00CE6877" w:rsidRDefault="00653ADC" w:rsidP="001D0250">
      <w:pPr>
        <w:tabs>
          <w:tab w:val="left" w:pos="1304"/>
          <w:tab w:val="left" w:pos="1457"/>
          <w:tab w:val="left" w:pos="1604"/>
          <w:tab w:val="left" w:pos="1757"/>
        </w:tabs>
        <w:autoSpaceDE w:val="0"/>
        <w:autoSpaceDN w:val="0"/>
        <w:adjustRightInd w:val="0"/>
        <w:ind w:left="3600"/>
        <w:jc w:val="right"/>
        <w:rPr>
          <w:szCs w:val="24"/>
        </w:rPr>
      </w:pPr>
      <w:r w:rsidRPr="00CE6877">
        <w:rPr>
          <w:szCs w:val="24"/>
        </w:rPr>
        <w:lastRenderedPageBreak/>
        <w:t xml:space="preserve">                                                                                       </w:t>
      </w:r>
      <w:r w:rsidR="00BA4126" w:rsidRPr="00CE6877">
        <w:rPr>
          <w:szCs w:val="24"/>
        </w:rPr>
        <w:t xml:space="preserve">                </w:t>
      </w:r>
      <w:r w:rsidRPr="00CE6877">
        <w:rPr>
          <w:szCs w:val="24"/>
        </w:rPr>
        <w:t xml:space="preserve"> Plungės</w:t>
      </w:r>
      <w:r w:rsidR="009E5DED" w:rsidRPr="00CE6877">
        <w:rPr>
          <w:szCs w:val="24"/>
        </w:rPr>
        <w:t xml:space="preserve"> rajono </w:t>
      </w:r>
      <w:r w:rsidR="00BB4D81">
        <w:rPr>
          <w:szCs w:val="24"/>
        </w:rPr>
        <w:t xml:space="preserve">savivaldybės </w:t>
      </w:r>
      <w:r w:rsidR="009E5DED" w:rsidRPr="00CE6877">
        <w:rPr>
          <w:szCs w:val="24"/>
        </w:rPr>
        <w:t xml:space="preserve">Metų mokytojo </w:t>
      </w:r>
      <w:r w:rsidRPr="00CE6877">
        <w:rPr>
          <w:szCs w:val="24"/>
        </w:rPr>
        <w:t xml:space="preserve">   </w:t>
      </w:r>
    </w:p>
    <w:p w14:paraId="0A74C248" w14:textId="34B2AF5A" w:rsidR="009E5DED" w:rsidRPr="00CE6877" w:rsidRDefault="00653ADC" w:rsidP="001D0250">
      <w:pPr>
        <w:tabs>
          <w:tab w:val="left" w:pos="1304"/>
          <w:tab w:val="left" w:pos="1457"/>
          <w:tab w:val="left" w:pos="1604"/>
          <w:tab w:val="left" w:pos="1757"/>
        </w:tabs>
        <w:autoSpaceDE w:val="0"/>
        <w:autoSpaceDN w:val="0"/>
        <w:adjustRightInd w:val="0"/>
        <w:jc w:val="right"/>
        <w:rPr>
          <w:szCs w:val="24"/>
        </w:rPr>
      </w:pPr>
      <w:r w:rsidRPr="00CE6877">
        <w:rPr>
          <w:szCs w:val="24"/>
        </w:rPr>
        <w:t xml:space="preserve">                                                            </w:t>
      </w:r>
      <w:r w:rsidR="009E5DED" w:rsidRPr="00CE6877">
        <w:rPr>
          <w:szCs w:val="24"/>
        </w:rPr>
        <w:t xml:space="preserve">vardo suteikimo ir </w:t>
      </w:r>
      <w:r w:rsidR="001D0250" w:rsidRPr="00CE6877">
        <w:rPr>
          <w:szCs w:val="24"/>
        </w:rPr>
        <w:t>premijos skyrimo nuostatų</w:t>
      </w:r>
      <w:r w:rsidRPr="00CE6877">
        <w:rPr>
          <w:szCs w:val="24"/>
        </w:rPr>
        <w:t xml:space="preserve">                                                                              </w:t>
      </w:r>
      <w:r w:rsidR="00BA4126" w:rsidRPr="00CE6877">
        <w:rPr>
          <w:szCs w:val="24"/>
        </w:rPr>
        <w:t xml:space="preserve">                </w:t>
      </w:r>
      <w:r w:rsidR="00A305AB">
        <w:rPr>
          <w:szCs w:val="24"/>
        </w:rPr>
        <w:t>2</w:t>
      </w:r>
      <w:r w:rsidR="003869B7" w:rsidRPr="00CE6877">
        <w:rPr>
          <w:szCs w:val="24"/>
        </w:rPr>
        <w:t xml:space="preserve"> </w:t>
      </w:r>
      <w:r w:rsidRPr="00CE6877">
        <w:rPr>
          <w:szCs w:val="24"/>
        </w:rPr>
        <w:t xml:space="preserve">priedas                                                                                                                                                   </w:t>
      </w:r>
    </w:p>
    <w:p w14:paraId="3C4DFF5A" w14:textId="77777777" w:rsidR="009E5DED" w:rsidRPr="00CE6877" w:rsidRDefault="009E5DED" w:rsidP="009E5DED">
      <w:pPr>
        <w:tabs>
          <w:tab w:val="left" w:pos="1304"/>
          <w:tab w:val="left" w:pos="1457"/>
          <w:tab w:val="left" w:pos="1604"/>
          <w:tab w:val="left" w:pos="1757"/>
        </w:tabs>
        <w:autoSpaceDE w:val="0"/>
        <w:autoSpaceDN w:val="0"/>
        <w:adjustRightInd w:val="0"/>
        <w:ind w:left="5953" w:firstLine="720"/>
        <w:jc w:val="both"/>
        <w:rPr>
          <w:szCs w:val="24"/>
        </w:rPr>
      </w:pPr>
    </w:p>
    <w:p w14:paraId="1749E635" w14:textId="77777777" w:rsidR="009E5DED" w:rsidRPr="00CE6877" w:rsidRDefault="009E5DED" w:rsidP="009E5DED">
      <w:pPr>
        <w:tabs>
          <w:tab w:val="left" w:pos="1304"/>
          <w:tab w:val="left" w:pos="1457"/>
          <w:tab w:val="left" w:pos="1604"/>
          <w:tab w:val="left" w:pos="1757"/>
        </w:tabs>
        <w:autoSpaceDE w:val="0"/>
        <w:autoSpaceDN w:val="0"/>
        <w:adjustRightInd w:val="0"/>
        <w:ind w:left="5953" w:firstLine="720"/>
        <w:jc w:val="both"/>
        <w:rPr>
          <w:szCs w:val="24"/>
        </w:rPr>
      </w:pPr>
    </w:p>
    <w:p w14:paraId="09112FD0" w14:textId="77777777" w:rsidR="009E5DED" w:rsidRPr="00CE6877" w:rsidRDefault="009E5DED" w:rsidP="009E5DED">
      <w:pPr>
        <w:autoSpaceDE w:val="0"/>
        <w:autoSpaceDN w:val="0"/>
        <w:adjustRightInd w:val="0"/>
        <w:jc w:val="center"/>
        <w:rPr>
          <w:szCs w:val="24"/>
        </w:rPr>
      </w:pPr>
      <w:r w:rsidRPr="00CE6877">
        <w:rPr>
          <w:szCs w:val="24"/>
        </w:rPr>
        <w:t>............................................................................................................................................</w:t>
      </w:r>
    </w:p>
    <w:p w14:paraId="7363E6A5" w14:textId="2028ED94" w:rsidR="009E5DED" w:rsidRPr="00CE6877" w:rsidRDefault="001D0250" w:rsidP="009E5DED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(m</w:t>
      </w:r>
      <w:r w:rsidR="003869B7" w:rsidRPr="00CE6877">
        <w:rPr>
          <w:szCs w:val="24"/>
        </w:rPr>
        <w:t>okyklos pavadinimas</w:t>
      </w:r>
      <w:r>
        <w:rPr>
          <w:szCs w:val="24"/>
        </w:rPr>
        <w:t>)</w:t>
      </w:r>
    </w:p>
    <w:p w14:paraId="5A944EF6" w14:textId="77777777" w:rsidR="00BA4126" w:rsidRPr="00CE6877" w:rsidRDefault="00BA4126" w:rsidP="009E5DED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14:paraId="06A61980" w14:textId="747C33BA" w:rsidR="009E5DED" w:rsidRPr="0031582C" w:rsidRDefault="00C77932" w:rsidP="009E5DED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31582C">
        <w:rPr>
          <w:b/>
          <w:bCs/>
          <w:szCs w:val="24"/>
        </w:rPr>
        <w:t xml:space="preserve">KANDIDATO VEIKLOS APRAŠAS PAGAL PLUNGĖS RAJONO SAVIVALDYBĖS METŲ MOKYTOJO VARDO SUTEIKIMO IR PREMIJOS SKYRIMO NUOSTATŲ </w:t>
      </w:r>
      <w:r w:rsidR="0031582C" w:rsidRPr="0031582C">
        <w:rPr>
          <w:b/>
          <w:bCs/>
          <w:szCs w:val="24"/>
        </w:rPr>
        <w:t>II</w:t>
      </w:r>
      <w:r w:rsidRPr="0031582C">
        <w:rPr>
          <w:b/>
          <w:bCs/>
          <w:szCs w:val="24"/>
        </w:rPr>
        <w:t xml:space="preserve"> SKYRIUJE PATVIRTINTUS ATRANKOS KRITERIJUS</w:t>
      </w:r>
    </w:p>
    <w:p w14:paraId="2D2CE6B8" w14:textId="77777777" w:rsidR="009E5DED" w:rsidRPr="00CE6877" w:rsidRDefault="009E5DED" w:rsidP="009E5DED">
      <w:pPr>
        <w:autoSpaceDE w:val="0"/>
        <w:autoSpaceDN w:val="0"/>
        <w:adjustRightInd w:val="0"/>
        <w:ind w:firstLine="312"/>
        <w:jc w:val="both"/>
        <w:rPr>
          <w:szCs w:val="24"/>
        </w:rPr>
      </w:pPr>
    </w:p>
    <w:p w14:paraId="2E9BE28F" w14:textId="2C3E4443" w:rsidR="009E5DED" w:rsidRPr="007650AF" w:rsidRDefault="009E5DED" w:rsidP="007650AF">
      <w:pPr>
        <w:pStyle w:val="Sraopastraipa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7650AF">
        <w:rPr>
          <w:b/>
          <w:bCs/>
          <w:szCs w:val="24"/>
        </w:rPr>
        <w:t xml:space="preserve">  m.                        d.</w:t>
      </w:r>
    </w:p>
    <w:p w14:paraId="2D4F46E4" w14:textId="77777777" w:rsidR="009E5DED" w:rsidRPr="00CE6877" w:rsidRDefault="009E5DED" w:rsidP="009E5DED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14:paraId="555F627B" w14:textId="77777777" w:rsidR="009E5DED" w:rsidRPr="00CE6877" w:rsidRDefault="009E5DED" w:rsidP="009E5DED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14:paraId="4751F7BA" w14:textId="77777777" w:rsidR="009E5DED" w:rsidRPr="00CE6877" w:rsidRDefault="009E5DED" w:rsidP="009E5DED">
      <w:pPr>
        <w:autoSpaceDE w:val="0"/>
        <w:autoSpaceDN w:val="0"/>
        <w:adjustRightInd w:val="0"/>
        <w:ind w:firstLine="312"/>
        <w:jc w:val="both"/>
        <w:rPr>
          <w:szCs w:val="24"/>
        </w:rPr>
      </w:pPr>
    </w:p>
    <w:p w14:paraId="2E997BC1" w14:textId="4D750F15" w:rsidR="009E5DED" w:rsidRPr="0015505E" w:rsidRDefault="009E5DED" w:rsidP="0015505E">
      <w:pPr>
        <w:pStyle w:val="Sraopastraipa"/>
        <w:numPr>
          <w:ilvl w:val="0"/>
          <w:numId w:val="3"/>
        </w:numPr>
        <w:autoSpaceDE w:val="0"/>
        <w:autoSpaceDN w:val="0"/>
        <w:adjustRightInd w:val="0"/>
        <w:rPr>
          <w:szCs w:val="24"/>
        </w:rPr>
      </w:pPr>
      <w:r w:rsidRPr="0015505E">
        <w:rPr>
          <w:szCs w:val="24"/>
        </w:rPr>
        <w:t>Vardas, pavardė           .....................................................................................………………..................</w:t>
      </w:r>
      <w:r w:rsidR="003869B7" w:rsidRPr="0015505E">
        <w:rPr>
          <w:szCs w:val="24"/>
        </w:rPr>
        <w:t>....</w:t>
      </w:r>
      <w:r w:rsidR="00792934" w:rsidRPr="0015505E">
        <w:rPr>
          <w:szCs w:val="24"/>
        </w:rPr>
        <w:t>..................</w:t>
      </w:r>
    </w:p>
    <w:p w14:paraId="512D6524" w14:textId="2CF4DD81" w:rsidR="003869B7" w:rsidRPr="0015505E" w:rsidRDefault="009E5DED" w:rsidP="0015505E">
      <w:pPr>
        <w:pStyle w:val="Sraopastraipa"/>
        <w:numPr>
          <w:ilvl w:val="0"/>
          <w:numId w:val="3"/>
        </w:numPr>
        <w:autoSpaceDE w:val="0"/>
        <w:autoSpaceDN w:val="0"/>
        <w:adjustRightInd w:val="0"/>
        <w:rPr>
          <w:szCs w:val="24"/>
        </w:rPr>
      </w:pPr>
      <w:r w:rsidRPr="0015505E">
        <w:rPr>
          <w:szCs w:val="24"/>
        </w:rPr>
        <w:t>Darbovietė, pareigos ...................................................................................................................</w:t>
      </w:r>
      <w:r w:rsidR="003869B7" w:rsidRPr="0015505E">
        <w:rPr>
          <w:szCs w:val="24"/>
        </w:rPr>
        <w:t>.................</w:t>
      </w:r>
      <w:r w:rsidR="00792934" w:rsidRPr="0015505E">
        <w:rPr>
          <w:szCs w:val="24"/>
        </w:rPr>
        <w:t>.................</w:t>
      </w:r>
    </w:p>
    <w:p w14:paraId="558E0199" w14:textId="77777777" w:rsidR="003869B7" w:rsidRPr="00CE6877" w:rsidRDefault="003869B7" w:rsidP="0015505E">
      <w:pPr>
        <w:pStyle w:val="Sraopastraipa"/>
        <w:numPr>
          <w:ilvl w:val="0"/>
          <w:numId w:val="3"/>
        </w:numPr>
        <w:autoSpaceDE w:val="0"/>
        <w:autoSpaceDN w:val="0"/>
        <w:adjustRightInd w:val="0"/>
        <w:rPr>
          <w:szCs w:val="24"/>
        </w:rPr>
      </w:pPr>
      <w:r w:rsidRPr="00CE6877">
        <w:rPr>
          <w:szCs w:val="24"/>
        </w:rPr>
        <w:t>Elektroninio pašto adresas, telefono numeris</w:t>
      </w:r>
    </w:p>
    <w:p w14:paraId="43E03D86" w14:textId="26EBF659" w:rsidR="003869B7" w:rsidRPr="00CE6877" w:rsidRDefault="003869B7" w:rsidP="003869B7">
      <w:pPr>
        <w:pStyle w:val="Sraopastraipa"/>
        <w:autoSpaceDE w:val="0"/>
        <w:autoSpaceDN w:val="0"/>
        <w:adjustRightInd w:val="0"/>
        <w:ind w:left="672"/>
        <w:rPr>
          <w:szCs w:val="24"/>
        </w:rPr>
      </w:pPr>
      <w:r w:rsidRPr="00CE6877">
        <w:rPr>
          <w:szCs w:val="24"/>
        </w:rPr>
        <w:t>....................................................................................................................................</w:t>
      </w:r>
      <w:r w:rsidR="007C3D80" w:rsidRPr="00CE6877">
        <w:rPr>
          <w:szCs w:val="24"/>
        </w:rPr>
        <w:t>.................</w:t>
      </w:r>
    </w:p>
    <w:p w14:paraId="0CA50996" w14:textId="77777777" w:rsidR="009E5DED" w:rsidRPr="00CE6877" w:rsidRDefault="003869B7" w:rsidP="0015505E">
      <w:pPr>
        <w:pStyle w:val="Sraopastraipa"/>
        <w:numPr>
          <w:ilvl w:val="0"/>
          <w:numId w:val="3"/>
        </w:numPr>
        <w:autoSpaceDE w:val="0"/>
        <w:autoSpaceDN w:val="0"/>
        <w:adjustRightInd w:val="0"/>
        <w:rPr>
          <w:szCs w:val="24"/>
        </w:rPr>
      </w:pPr>
      <w:r w:rsidRPr="00CE6877">
        <w:rPr>
          <w:szCs w:val="24"/>
        </w:rPr>
        <w:t xml:space="preserve">Gimimo data </w:t>
      </w:r>
      <w:r w:rsidR="009E5DED" w:rsidRPr="00CE6877">
        <w:rPr>
          <w:szCs w:val="24"/>
        </w:rPr>
        <w:t xml:space="preserve">      ..................................................................................................</w:t>
      </w:r>
      <w:r w:rsidR="00BA4126" w:rsidRPr="00CE6877">
        <w:rPr>
          <w:szCs w:val="24"/>
        </w:rPr>
        <w:t>........</w:t>
      </w:r>
      <w:r w:rsidR="007C3D80" w:rsidRPr="00CE6877">
        <w:rPr>
          <w:szCs w:val="24"/>
        </w:rPr>
        <w:t>..............</w:t>
      </w:r>
    </w:p>
    <w:p w14:paraId="326D730B" w14:textId="77777777" w:rsidR="00F373F3" w:rsidRPr="00CE6877" w:rsidRDefault="00F373F3" w:rsidP="00F373F3">
      <w:pPr>
        <w:pStyle w:val="Sraopastraipa"/>
        <w:autoSpaceDE w:val="0"/>
        <w:autoSpaceDN w:val="0"/>
        <w:adjustRightInd w:val="0"/>
        <w:ind w:left="672"/>
        <w:rPr>
          <w:szCs w:val="24"/>
        </w:rPr>
      </w:pPr>
    </w:p>
    <w:p w14:paraId="2BE345A3" w14:textId="77777777" w:rsidR="00370BC2" w:rsidRPr="00CE6877" w:rsidRDefault="009E5DED" w:rsidP="0015505E">
      <w:pPr>
        <w:pStyle w:val="Sraopastraipa"/>
        <w:numPr>
          <w:ilvl w:val="0"/>
          <w:numId w:val="3"/>
        </w:numPr>
        <w:autoSpaceDE w:val="0"/>
        <w:autoSpaceDN w:val="0"/>
        <w:adjustRightInd w:val="0"/>
        <w:rPr>
          <w:szCs w:val="24"/>
        </w:rPr>
      </w:pPr>
      <w:r w:rsidRPr="00CE6877">
        <w:rPr>
          <w:szCs w:val="24"/>
        </w:rPr>
        <w:t>Kandidato vei</w:t>
      </w:r>
      <w:r w:rsidR="003869B7" w:rsidRPr="00CE6877">
        <w:rPr>
          <w:szCs w:val="24"/>
        </w:rPr>
        <w:t>kla, atitinkanti atrankos kriterijus:</w:t>
      </w:r>
    </w:p>
    <w:p w14:paraId="48F3537C" w14:textId="77777777" w:rsidR="004B599C" w:rsidRPr="00CE6877" w:rsidRDefault="004B599C" w:rsidP="00F373F3">
      <w:pPr>
        <w:autoSpaceDE w:val="0"/>
        <w:autoSpaceDN w:val="0"/>
        <w:adjustRightInd w:val="0"/>
        <w:ind w:left="312"/>
        <w:rPr>
          <w:szCs w:val="24"/>
        </w:rPr>
      </w:pPr>
    </w:p>
    <w:tbl>
      <w:tblPr>
        <w:tblStyle w:val="Lentelstinklelis"/>
        <w:tblW w:w="0" w:type="auto"/>
        <w:tblInd w:w="672" w:type="dxa"/>
        <w:tblLook w:val="04A0" w:firstRow="1" w:lastRow="0" w:firstColumn="1" w:lastColumn="0" w:noHBand="0" w:noVBand="1"/>
      </w:tblPr>
      <w:tblGrid>
        <w:gridCol w:w="741"/>
        <w:gridCol w:w="5245"/>
        <w:gridCol w:w="3260"/>
      </w:tblGrid>
      <w:tr w:rsidR="00D159F8" w:rsidRPr="00CE6877" w14:paraId="5BD982B1" w14:textId="77777777" w:rsidTr="0054022F">
        <w:tc>
          <w:tcPr>
            <w:tcW w:w="741" w:type="dxa"/>
          </w:tcPr>
          <w:p w14:paraId="39D68AA6" w14:textId="77777777" w:rsidR="003869B7" w:rsidRPr="00CE6877" w:rsidRDefault="003869B7" w:rsidP="00792934">
            <w:pPr>
              <w:pStyle w:val="Sraopastraipa"/>
              <w:autoSpaceDE w:val="0"/>
              <w:autoSpaceDN w:val="0"/>
              <w:adjustRightInd w:val="0"/>
              <w:ind w:left="0"/>
              <w:jc w:val="center"/>
              <w:rPr>
                <w:szCs w:val="24"/>
              </w:rPr>
            </w:pPr>
            <w:r w:rsidRPr="00CE6877">
              <w:rPr>
                <w:szCs w:val="24"/>
              </w:rPr>
              <w:t>Eil. Nr.</w:t>
            </w:r>
          </w:p>
        </w:tc>
        <w:tc>
          <w:tcPr>
            <w:tcW w:w="5245" w:type="dxa"/>
          </w:tcPr>
          <w:p w14:paraId="7691CA88" w14:textId="77777777" w:rsidR="003869B7" w:rsidRPr="00CE6877" w:rsidRDefault="003869B7" w:rsidP="00792934">
            <w:pPr>
              <w:pStyle w:val="Sraopastraipa"/>
              <w:autoSpaceDE w:val="0"/>
              <w:autoSpaceDN w:val="0"/>
              <w:adjustRightInd w:val="0"/>
              <w:ind w:left="0"/>
              <w:jc w:val="center"/>
              <w:rPr>
                <w:szCs w:val="24"/>
              </w:rPr>
            </w:pPr>
            <w:r w:rsidRPr="00CE6877">
              <w:rPr>
                <w:szCs w:val="24"/>
              </w:rPr>
              <w:t>Kriterijus ir veikla</w:t>
            </w:r>
          </w:p>
        </w:tc>
        <w:tc>
          <w:tcPr>
            <w:tcW w:w="3260" w:type="dxa"/>
          </w:tcPr>
          <w:p w14:paraId="5213C781" w14:textId="77777777" w:rsidR="003869B7" w:rsidRPr="00CE6877" w:rsidRDefault="003869B7" w:rsidP="00792934">
            <w:pPr>
              <w:pStyle w:val="Sraopastraipa"/>
              <w:autoSpaceDE w:val="0"/>
              <w:autoSpaceDN w:val="0"/>
              <w:adjustRightInd w:val="0"/>
              <w:ind w:left="0"/>
              <w:jc w:val="center"/>
              <w:rPr>
                <w:szCs w:val="24"/>
              </w:rPr>
            </w:pPr>
            <w:r w:rsidRPr="00CE6877">
              <w:rPr>
                <w:szCs w:val="24"/>
              </w:rPr>
              <w:t>Nuorodos</w:t>
            </w:r>
          </w:p>
        </w:tc>
      </w:tr>
      <w:tr w:rsidR="00C77932" w:rsidRPr="00CE6877" w14:paraId="77592D6A" w14:textId="77777777" w:rsidTr="00C77932">
        <w:trPr>
          <w:trHeight w:val="1410"/>
        </w:trPr>
        <w:tc>
          <w:tcPr>
            <w:tcW w:w="741" w:type="dxa"/>
            <w:vMerge w:val="restart"/>
          </w:tcPr>
          <w:p w14:paraId="4277B08B" w14:textId="77777777" w:rsidR="00C77932" w:rsidRPr="00CE6877" w:rsidRDefault="00C77932" w:rsidP="003869B7">
            <w:pPr>
              <w:pStyle w:val="Sraopastraipa"/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CE6877">
              <w:rPr>
                <w:szCs w:val="24"/>
              </w:rPr>
              <w:t>1.</w:t>
            </w:r>
          </w:p>
          <w:p w14:paraId="04BCA216" w14:textId="77777777" w:rsidR="00C77932" w:rsidRPr="00CE6877" w:rsidRDefault="00C77932" w:rsidP="003869B7">
            <w:pPr>
              <w:pStyle w:val="Sraopastraipa"/>
              <w:autoSpaceDE w:val="0"/>
              <w:autoSpaceDN w:val="0"/>
              <w:adjustRightInd w:val="0"/>
              <w:ind w:left="0"/>
              <w:rPr>
                <w:szCs w:val="24"/>
              </w:rPr>
            </w:pPr>
          </w:p>
        </w:tc>
        <w:tc>
          <w:tcPr>
            <w:tcW w:w="5245" w:type="dxa"/>
          </w:tcPr>
          <w:p w14:paraId="53A2D472" w14:textId="40F9C97D" w:rsidR="00C77932" w:rsidRPr="00CE6877" w:rsidRDefault="00C77932" w:rsidP="004B599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E6877">
              <w:rPr>
                <w:szCs w:val="24"/>
              </w:rPr>
              <w:t>Mokytojo praktinės veiklos rodikliai</w:t>
            </w:r>
            <w:r w:rsidR="007650AF">
              <w:rPr>
                <w:szCs w:val="24"/>
              </w:rPr>
              <w:t xml:space="preserve">: </w:t>
            </w:r>
            <w:r w:rsidRPr="00CE6877">
              <w:rPr>
                <w:szCs w:val="24"/>
              </w:rPr>
              <w:t>mokytojo pamokos organizavimo veiksmingumas, mokytojo ir jo ugdomų mokinių pasiekimai ir pažanga (egzaminų, olimpiadų, konkursų, parodų, varžybų ir kiti sėkmingo mokymosi rezultatai)</w:t>
            </w:r>
            <w:r>
              <w:rPr>
                <w:szCs w:val="24"/>
              </w:rPr>
              <w:t>.</w:t>
            </w:r>
          </w:p>
        </w:tc>
        <w:tc>
          <w:tcPr>
            <w:tcW w:w="3260" w:type="dxa"/>
            <w:vMerge w:val="restart"/>
          </w:tcPr>
          <w:p w14:paraId="28BD0AEF" w14:textId="77777777" w:rsidR="00C77932" w:rsidRPr="00CE6877" w:rsidRDefault="00C77932" w:rsidP="003869B7">
            <w:pPr>
              <w:pStyle w:val="Sraopastraipa"/>
              <w:autoSpaceDE w:val="0"/>
              <w:autoSpaceDN w:val="0"/>
              <w:adjustRightInd w:val="0"/>
              <w:ind w:left="0"/>
              <w:rPr>
                <w:szCs w:val="24"/>
              </w:rPr>
            </w:pPr>
          </w:p>
        </w:tc>
      </w:tr>
      <w:tr w:rsidR="00C77932" w:rsidRPr="00CE6877" w14:paraId="3D56D797" w14:textId="77777777" w:rsidTr="0054022F">
        <w:trPr>
          <w:trHeight w:val="1350"/>
        </w:trPr>
        <w:tc>
          <w:tcPr>
            <w:tcW w:w="741" w:type="dxa"/>
            <w:vMerge/>
          </w:tcPr>
          <w:p w14:paraId="0C2992BC" w14:textId="77777777" w:rsidR="00C77932" w:rsidRPr="00CE6877" w:rsidRDefault="00C77932" w:rsidP="003869B7">
            <w:pPr>
              <w:pStyle w:val="Sraopastraipa"/>
              <w:autoSpaceDE w:val="0"/>
              <w:autoSpaceDN w:val="0"/>
              <w:adjustRightInd w:val="0"/>
              <w:ind w:left="0"/>
              <w:rPr>
                <w:szCs w:val="24"/>
              </w:rPr>
            </w:pPr>
          </w:p>
        </w:tc>
        <w:tc>
          <w:tcPr>
            <w:tcW w:w="5245" w:type="dxa"/>
          </w:tcPr>
          <w:p w14:paraId="31EEF490" w14:textId="77777777" w:rsidR="00C77932" w:rsidRPr="00CE6877" w:rsidRDefault="00C77932" w:rsidP="004B599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260" w:type="dxa"/>
            <w:vMerge/>
          </w:tcPr>
          <w:p w14:paraId="37290FFB" w14:textId="77777777" w:rsidR="00C77932" w:rsidRPr="00CE6877" w:rsidRDefault="00C77932" w:rsidP="003869B7">
            <w:pPr>
              <w:pStyle w:val="Sraopastraipa"/>
              <w:autoSpaceDE w:val="0"/>
              <w:autoSpaceDN w:val="0"/>
              <w:adjustRightInd w:val="0"/>
              <w:ind w:left="0"/>
              <w:rPr>
                <w:szCs w:val="24"/>
              </w:rPr>
            </w:pPr>
          </w:p>
        </w:tc>
      </w:tr>
      <w:tr w:rsidR="00C77932" w:rsidRPr="00CE6877" w14:paraId="499A1A9B" w14:textId="77777777" w:rsidTr="00C77932">
        <w:trPr>
          <w:trHeight w:val="1215"/>
        </w:trPr>
        <w:tc>
          <w:tcPr>
            <w:tcW w:w="741" w:type="dxa"/>
            <w:vMerge w:val="restart"/>
          </w:tcPr>
          <w:p w14:paraId="33303D5C" w14:textId="77777777" w:rsidR="00C77932" w:rsidRPr="00CE6877" w:rsidRDefault="00C77932" w:rsidP="003869B7">
            <w:pPr>
              <w:pStyle w:val="Sraopastraipa"/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CE6877">
              <w:rPr>
                <w:szCs w:val="24"/>
              </w:rPr>
              <w:t>2.</w:t>
            </w:r>
          </w:p>
        </w:tc>
        <w:tc>
          <w:tcPr>
            <w:tcW w:w="5245" w:type="dxa"/>
          </w:tcPr>
          <w:p w14:paraId="37A2C63D" w14:textId="35D6EFB5" w:rsidR="00C77932" w:rsidRPr="00CE6877" w:rsidRDefault="00C77932" w:rsidP="004B599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E6877">
              <w:rPr>
                <w:szCs w:val="24"/>
              </w:rPr>
              <w:t>Konceptualūs darbai švietimo srityje formuojant bei įgyvendinant švietimo strategijas (savivaldybės, regiono, šalies dokumentai, projektai, programos ir k</w:t>
            </w:r>
            <w:r w:rsidR="007650AF">
              <w:rPr>
                <w:szCs w:val="24"/>
              </w:rPr>
              <w:t>t.)</w:t>
            </w:r>
          </w:p>
        </w:tc>
        <w:tc>
          <w:tcPr>
            <w:tcW w:w="3260" w:type="dxa"/>
            <w:vMerge w:val="restart"/>
          </w:tcPr>
          <w:p w14:paraId="7A9BE481" w14:textId="77777777" w:rsidR="00C77932" w:rsidRPr="00CE6877" w:rsidRDefault="00C77932" w:rsidP="003869B7">
            <w:pPr>
              <w:pStyle w:val="Sraopastraipa"/>
              <w:autoSpaceDE w:val="0"/>
              <w:autoSpaceDN w:val="0"/>
              <w:adjustRightInd w:val="0"/>
              <w:ind w:left="0"/>
              <w:rPr>
                <w:szCs w:val="24"/>
              </w:rPr>
            </w:pPr>
          </w:p>
        </w:tc>
      </w:tr>
      <w:tr w:rsidR="00C77932" w:rsidRPr="00CE6877" w14:paraId="040D5B16" w14:textId="77777777" w:rsidTr="0054022F">
        <w:trPr>
          <w:trHeight w:val="990"/>
        </w:trPr>
        <w:tc>
          <w:tcPr>
            <w:tcW w:w="741" w:type="dxa"/>
            <w:vMerge/>
          </w:tcPr>
          <w:p w14:paraId="196F398A" w14:textId="77777777" w:rsidR="00C77932" w:rsidRPr="00CE6877" w:rsidRDefault="00C77932" w:rsidP="003869B7">
            <w:pPr>
              <w:pStyle w:val="Sraopastraipa"/>
              <w:autoSpaceDE w:val="0"/>
              <w:autoSpaceDN w:val="0"/>
              <w:adjustRightInd w:val="0"/>
              <w:ind w:left="0"/>
              <w:rPr>
                <w:szCs w:val="24"/>
              </w:rPr>
            </w:pPr>
          </w:p>
        </w:tc>
        <w:tc>
          <w:tcPr>
            <w:tcW w:w="5245" w:type="dxa"/>
          </w:tcPr>
          <w:p w14:paraId="6380C232" w14:textId="2301FC30" w:rsidR="00C77932" w:rsidRDefault="00C77932" w:rsidP="00C7793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14:paraId="5AFF1DA7" w14:textId="77777777" w:rsidR="00C77932" w:rsidRPr="00CE6877" w:rsidRDefault="00C77932" w:rsidP="003869B7">
            <w:pPr>
              <w:pStyle w:val="Sraopastraipa"/>
              <w:autoSpaceDE w:val="0"/>
              <w:autoSpaceDN w:val="0"/>
              <w:adjustRightInd w:val="0"/>
              <w:ind w:left="0"/>
              <w:rPr>
                <w:szCs w:val="24"/>
              </w:rPr>
            </w:pPr>
          </w:p>
        </w:tc>
        <w:tc>
          <w:tcPr>
            <w:tcW w:w="3260" w:type="dxa"/>
            <w:vMerge/>
          </w:tcPr>
          <w:p w14:paraId="08216431" w14:textId="77777777" w:rsidR="00C77932" w:rsidRPr="00CE6877" w:rsidRDefault="00C77932" w:rsidP="003869B7">
            <w:pPr>
              <w:pStyle w:val="Sraopastraipa"/>
              <w:autoSpaceDE w:val="0"/>
              <w:autoSpaceDN w:val="0"/>
              <w:adjustRightInd w:val="0"/>
              <w:ind w:left="0"/>
              <w:rPr>
                <w:szCs w:val="24"/>
              </w:rPr>
            </w:pPr>
          </w:p>
        </w:tc>
      </w:tr>
      <w:tr w:rsidR="007650AF" w:rsidRPr="00CE6877" w14:paraId="07ABEEC5" w14:textId="77777777" w:rsidTr="007650AF">
        <w:trPr>
          <w:trHeight w:val="2235"/>
        </w:trPr>
        <w:tc>
          <w:tcPr>
            <w:tcW w:w="741" w:type="dxa"/>
            <w:vMerge w:val="restart"/>
          </w:tcPr>
          <w:p w14:paraId="37FB7BF5" w14:textId="77777777" w:rsidR="007650AF" w:rsidRPr="00CE6877" w:rsidRDefault="007650AF" w:rsidP="003869B7">
            <w:pPr>
              <w:pStyle w:val="Sraopastraipa"/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CE6877">
              <w:rPr>
                <w:szCs w:val="24"/>
              </w:rPr>
              <w:lastRenderedPageBreak/>
              <w:t>3.</w:t>
            </w:r>
          </w:p>
        </w:tc>
        <w:tc>
          <w:tcPr>
            <w:tcW w:w="5245" w:type="dxa"/>
          </w:tcPr>
          <w:p w14:paraId="45CF4311" w14:textId="2394F524" w:rsidR="007650AF" w:rsidRPr="00CE6877" w:rsidRDefault="007650AF" w:rsidP="003869B7">
            <w:pPr>
              <w:pStyle w:val="Sraopastraipa"/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CE6877">
              <w:rPr>
                <w:szCs w:val="24"/>
              </w:rPr>
              <w:t>Mokytojo ugdymo metodiniai darbai (vadovėliai, ugdymo programos, mokymo priemonės, užduočių aplankai, ugdomųjų veiklų / pamokų įvairiose edukacinėse aplinkose aprašai ir kt.), aktyvus ir tikslingas dalyvavimas kvalifikacijos renginiuose, autentiškos patirties sklaida, dalyvavimas rajoniniuose, nacionaliniuose ir tarptautiniuose projektuose</w:t>
            </w:r>
            <w:r>
              <w:rPr>
                <w:szCs w:val="24"/>
              </w:rPr>
              <w:t>.</w:t>
            </w:r>
          </w:p>
        </w:tc>
        <w:tc>
          <w:tcPr>
            <w:tcW w:w="3260" w:type="dxa"/>
            <w:vMerge w:val="restart"/>
          </w:tcPr>
          <w:p w14:paraId="3B4CAD95" w14:textId="77777777" w:rsidR="007650AF" w:rsidRPr="00CE6877" w:rsidRDefault="007650AF" w:rsidP="003869B7">
            <w:pPr>
              <w:pStyle w:val="Sraopastraipa"/>
              <w:autoSpaceDE w:val="0"/>
              <w:autoSpaceDN w:val="0"/>
              <w:adjustRightInd w:val="0"/>
              <w:ind w:left="0"/>
              <w:rPr>
                <w:szCs w:val="24"/>
              </w:rPr>
            </w:pPr>
          </w:p>
        </w:tc>
      </w:tr>
      <w:tr w:rsidR="007650AF" w:rsidRPr="00CE6877" w14:paraId="45611753" w14:textId="77777777" w:rsidTr="0054022F">
        <w:trPr>
          <w:trHeight w:val="525"/>
        </w:trPr>
        <w:tc>
          <w:tcPr>
            <w:tcW w:w="741" w:type="dxa"/>
            <w:vMerge/>
          </w:tcPr>
          <w:p w14:paraId="6D46CF7B" w14:textId="77777777" w:rsidR="007650AF" w:rsidRPr="00CE6877" w:rsidRDefault="007650AF" w:rsidP="003869B7">
            <w:pPr>
              <w:pStyle w:val="Sraopastraipa"/>
              <w:autoSpaceDE w:val="0"/>
              <w:autoSpaceDN w:val="0"/>
              <w:adjustRightInd w:val="0"/>
              <w:ind w:left="0"/>
              <w:rPr>
                <w:szCs w:val="24"/>
              </w:rPr>
            </w:pPr>
          </w:p>
        </w:tc>
        <w:tc>
          <w:tcPr>
            <w:tcW w:w="5245" w:type="dxa"/>
          </w:tcPr>
          <w:p w14:paraId="55B81BA2" w14:textId="77777777" w:rsidR="007650AF" w:rsidRDefault="007650AF" w:rsidP="003869B7">
            <w:pPr>
              <w:pStyle w:val="Sraopastraipa"/>
              <w:autoSpaceDE w:val="0"/>
              <w:autoSpaceDN w:val="0"/>
              <w:adjustRightInd w:val="0"/>
              <w:ind w:left="0"/>
              <w:rPr>
                <w:szCs w:val="24"/>
              </w:rPr>
            </w:pPr>
          </w:p>
          <w:p w14:paraId="5BDCC892" w14:textId="77777777" w:rsidR="007650AF" w:rsidRDefault="007650AF" w:rsidP="003869B7">
            <w:pPr>
              <w:pStyle w:val="Sraopastraipa"/>
              <w:autoSpaceDE w:val="0"/>
              <w:autoSpaceDN w:val="0"/>
              <w:adjustRightInd w:val="0"/>
              <w:ind w:left="0"/>
              <w:rPr>
                <w:szCs w:val="24"/>
              </w:rPr>
            </w:pPr>
          </w:p>
          <w:p w14:paraId="78CA87FD" w14:textId="77777777" w:rsidR="007650AF" w:rsidRDefault="007650AF" w:rsidP="003869B7">
            <w:pPr>
              <w:pStyle w:val="Sraopastraipa"/>
              <w:autoSpaceDE w:val="0"/>
              <w:autoSpaceDN w:val="0"/>
              <w:adjustRightInd w:val="0"/>
              <w:ind w:left="0"/>
              <w:rPr>
                <w:szCs w:val="24"/>
              </w:rPr>
            </w:pPr>
          </w:p>
          <w:p w14:paraId="22375D0F" w14:textId="77777777" w:rsidR="007650AF" w:rsidRDefault="007650AF" w:rsidP="003869B7">
            <w:pPr>
              <w:pStyle w:val="Sraopastraipa"/>
              <w:autoSpaceDE w:val="0"/>
              <w:autoSpaceDN w:val="0"/>
              <w:adjustRightInd w:val="0"/>
              <w:ind w:left="0"/>
              <w:rPr>
                <w:szCs w:val="24"/>
              </w:rPr>
            </w:pPr>
          </w:p>
          <w:p w14:paraId="50929539" w14:textId="0CCFFD5C" w:rsidR="007650AF" w:rsidRPr="00CE6877" w:rsidRDefault="007650AF" w:rsidP="003869B7">
            <w:pPr>
              <w:pStyle w:val="Sraopastraipa"/>
              <w:autoSpaceDE w:val="0"/>
              <w:autoSpaceDN w:val="0"/>
              <w:adjustRightInd w:val="0"/>
              <w:ind w:left="0"/>
              <w:rPr>
                <w:szCs w:val="24"/>
              </w:rPr>
            </w:pPr>
          </w:p>
        </w:tc>
        <w:tc>
          <w:tcPr>
            <w:tcW w:w="3260" w:type="dxa"/>
            <w:vMerge/>
          </w:tcPr>
          <w:p w14:paraId="22738925" w14:textId="77777777" w:rsidR="007650AF" w:rsidRPr="00CE6877" w:rsidRDefault="007650AF" w:rsidP="003869B7">
            <w:pPr>
              <w:pStyle w:val="Sraopastraipa"/>
              <w:autoSpaceDE w:val="0"/>
              <w:autoSpaceDN w:val="0"/>
              <w:adjustRightInd w:val="0"/>
              <w:ind w:left="0"/>
              <w:rPr>
                <w:szCs w:val="24"/>
              </w:rPr>
            </w:pPr>
          </w:p>
        </w:tc>
      </w:tr>
      <w:tr w:rsidR="007650AF" w:rsidRPr="00CE6877" w14:paraId="58A40AFB" w14:textId="77777777" w:rsidTr="007650AF">
        <w:trPr>
          <w:trHeight w:val="840"/>
        </w:trPr>
        <w:tc>
          <w:tcPr>
            <w:tcW w:w="741" w:type="dxa"/>
            <w:vMerge w:val="restart"/>
          </w:tcPr>
          <w:p w14:paraId="69F3B389" w14:textId="77777777" w:rsidR="007650AF" w:rsidRPr="00CE6877" w:rsidRDefault="007650AF" w:rsidP="003869B7">
            <w:pPr>
              <w:pStyle w:val="Sraopastraipa"/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CE6877">
              <w:rPr>
                <w:szCs w:val="24"/>
              </w:rPr>
              <w:t>4.</w:t>
            </w:r>
          </w:p>
        </w:tc>
        <w:tc>
          <w:tcPr>
            <w:tcW w:w="5245" w:type="dxa"/>
          </w:tcPr>
          <w:p w14:paraId="453B82E9" w14:textId="0B54ED25" w:rsidR="007650AF" w:rsidRPr="00CE6877" w:rsidRDefault="007650AF" w:rsidP="004B599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E6877">
              <w:rPr>
                <w:szCs w:val="24"/>
              </w:rPr>
              <w:t>Aktyvus ir kūrybiškas darbas švietimo įstaigoje, svarbus mokytojo vaidmuo diegiant dalykines ir metodines inovacijas</w:t>
            </w:r>
            <w:r>
              <w:rPr>
                <w:szCs w:val="24"/>
              </w:rPr>
              <w:t>.</w:t>
            </w:r>
          </w:p>
        </w:tc>
        <w:tc>
          <w:tcPr>
            <w:tcW w:w="3260" w:type="dxa"/>
            <w:vMerge w:val="restart"/>
          </w:tcPr>
          <w:p w14:paraId="1719ECF4" w14:textId="77777777" w:rsidR="007650AF" w:rsidRPr="00CE6877" w:rsidRDefault="007650AF" w:rsidP="003869B7">
            <w:pPr>
              <w:pStyle w:val="Sraopastraipa"/>
              <w:autoSpaceDE w:val="0"/>
              <w:autoSpaceDN w:val="0"/>
              <w:adjustRightInd w:val="0"/>
              <w:ind w:left="0"/>
              <w:rPr>
                <w:szCs w:val="24"/>
              </w:rPr>
            </w:pPr>
          </w:p>
        </w:tc>
      </w:tr>
      <w:tr w:rsidR="007650AF" w:rsidRPr="00CE6877" w14:paraId="0A38256D" w14:textId="77777777" w:rsidTr="0054022F">
        <w:trPr>
          <w:trHeight w:val="540"/>
        </w:trPr>
        <w:tc>
          <w:tcPr>
            <w:tcW w:w="741" w:type="dxa"/>
            <w:vMerge/>
          </w:tcPr>
          <w:p w14:paraId="5BC7C4FB" w14:textId="77777777" w:rsidR="007650AF" w:rsidRPr="00CE6877" w:rsidRDefault="007650AF" w:rsidP="003869B7">
            <w:pPr>
              <w:pStyle w:val="Sraopastraipa"/>
              <w:autoSpaceDE w:val="0"/>
              <w:autoSpaceDN w:val="0"/>
              <w:adjustRightInd w:val="0"/>
              <w:ind w:left="0"/>
              <w:rPr>
                <w:szCs w:val="24"/>
              </w:rPr>
            </w:pPr>
          </w:p>
        </w:tc>
        <w:tc>
          <w:tcPr>
            <w:tcW w:w="5245" w:type="dxa"/>
          </w:tcPr>
          <w:p w14:paraId="14B3C121" w14:textId="77777777" w:rsidR="007650AF" w:rsidRDefault="007650AF" w:rsidP="004B599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14:paraId="048E21F1" w14:textId="77777777" w:rsidR="007650AF" w:rsidRDefault="007650AF" w:rsidP="004B599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14:paraId="5AE47E4D" w14:textId="77777777" w:rsidR="007650AF" w:rsidRDefault="007650AF" w:rsidP="004B599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14:paraId="244349EC" w14:textId="77777777" w:rsidR="007650AF" w:rsidRDefault="007650AF" w:rsidP="004B599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14:paraId="19DCC061" w14:textId="0ACE37E7" w:rsidR="007650AF" w:rsidRPr="00CE6877" w:rsidRDefault="007650AF" w:rsidP="004B599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260" w:type="dxa"/>
            <w:vMerge/>
          </w:tcPr>
          <w:p w14:paraId="44CD11FE" w14:textId="77777777" w:rsidR="007650AF" w:rsidRPr="00CE6877" w:rsidRDefault="007650AF" w:rsidP="003869B7">
            <w:pPr>
              <w:pStyle w:val="Sraopastraipa"/>
              <w:autoSpaceDE w:val="0"/>
              <w:autoSpaceDN w:val="0"/>
              <w:adjustRightInd w:val="0"/>
              <w:ind w:left="0"/>
              <w:rPr>
                <w:szCs w:val="24"/>
              </w:rPr>
            </w:pPr>
          </w:p>
        </w:tc>
      </w:tr>
      <w:tr w:rsidR="007650AF" w:rsidRPr="00CE6877" w14:paraId="1195FE37" w14:textId="77777777" w:rsidTr="007650AF">
        <w:trPr>
          <w:trHeight w:val="1380"/>
        </w:trPr>
        <w:tc>
          <w:tcPr>
            <w:tcW w:w="741" w:type="dxa"/>
            <w:vMerge w:val="restart"/>
          </w:tcPr>
          <w:p w14:paraId="28461DD2" w14:textId="77777777" w:rsidR="007650AF" w:rsidRPr="00CE6877" w:rsidRDefault="007650AF" w:rsidP="003869B7">
            <w:pPr>
              <w:pStyle w:val="Sraopastraipa"/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CE6877">
              <w:rPr>
                <w:szCs w:val="24"/>
              </w:rPr>
              <w:t>5.</w:t>
            </w:r>
          </w:p>
        </w:tc>
        <w:tc>
          <w:tcPr>
            <w:tcW w:w="5245" w:type="dxa"/>
          </w:tcPr>
          <w:p w14:paraId="106C1997" w14:textId="577CD9C4" w:rsidR="007650AF" w:rsidRPr="00CE6877" w:rsidRDefault="007650AF" w:rsidP="007650A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E6877">
              <w:rPr>
                <w:szCs w:val="24"/>
              </w:rPr>
              <w:t>Pilietiškumo, tautinio sąmoningumo, kitų bendražmogiškųjų vertybių diegimas kuriant atvirą, įtraukią mokyklą, ugdytiniams sudarant lygias ugdymosi / mokymosi ir socialines pedagogines sąlyga</w:t>
            </w:r>
            <w:r w:rsidR="00320905">
              <w:rPr>
                <w:szCs w:val="24"/>
              </w:rPr>
              <w:t>s</w:t>
            </w:r>
            <w:r>
              <w:rPr>
                <w:szCs w:val="24"/>
              </w:rPr>
              <w:t>.</w:t>
            </w:r>
          </w:p>
        </w:tc>
        <w:tc>
          <w:tcPr>
            <w:tcW w:w="3260" w:type="dxa"/>
            <w:vMerge w:val="restart"/>
          </w:tcPr>
          <w:p w14:paraId="1E1E75B2" w14:textId="77777777" w:rsidR="007650AF" w:rsidRPr="00CE6877" w:rsidRDefault="007650AF" w:rsidP="003869B7">
            <w:pPr>
              <w:pStyle w:val="Sraopastraipa"/>
              <w:autoSpaceDE w:val="0"/>
              <w:autoSpaceDN w:val="0"/>
              <w:adjustRightInd w:val="0"/>
              <w:ind w:left="0"/>
              <w:rPr>
                <w:szCs w:val="24"/>
              </w:rPr>
            </w:pPr>
          </w:p>
        </w:tc>
      </w:tr>
      <w:tr w:rsidR="007650AF" w:rsidRPr="00CE6877" w14:paraId="627E435C" w14:textId="77777777" w:rsidTr="0054022F">
        <w:trPr>
          <w:trHeight w:val="270"/>
        </w:trPr>
        <w:tc>
          <w:tcPr>
            <w:tcW w:w="741" w:type="dxa"/>
            <w:vMerge/>
          </w:tcPr>
          <w:p w14:paraId="3878B725" w14:textId="77777777" w:rsidR="007650AF" w:rsidRPr="00CE6877" w:rsidRDefault="007650AF" w:rsidP="003869B7">
            <w:pPr>
              <w:pStyle w:val="Sraopastraipa"/>
              <w:autoSpaceDE w:val="0"/>
              <w:autoSpaceDN w:val="0"/>
              <w:adjustRightInd w:val="0"/>
              <w:ind w:left="0"/>
              <w:rPr>
                <w:szCs w:val="24"/>
              </w:rPr>
            </w:pPr>
          </w:p>
        </w:tc>
        <w:tc>
          <w:tcPr>
            <w:tcW w:w="5245" w:type="dxa"/>
          </w:tcPr>
          <w:p w14:paraId="79F86306" w14:textId="77777777" w:rsidR="007650AF" w:rsidRDefault="007650AF" w:rsidP="003869B7">
            <w:pPr>
              <w:pStyle w:val="Sraopastraipa"/>
              <w:autoSpaceDE w:val="0"/>
              <w:autoSpaceDN w:val="0"/>
              <w:adjustRightInd w:val="0"/>
              <w:ind w:left="0"/>
              <w:rPr>
                <w:szCs w:val="24"/>
              </w:rPr>
            </w:pPr>
          </w:p>
          <w:p w14:paraId="018E2899" w14:textId="77777777" w:rsidR="007650AF" w:rsidRDefault="007650AF" w:rsidP="003869B7">
            <w:pPr>
              <w:pStyle w:val="Sraopastraipa"/>
              <w:autoSpaceDE w:val="0"/>
              <w:autoSpaceDN w:val="0"/>
              <w:adjustRightInd w:val="0"/>
              <w:ind w:left="0"/>
              <w:rPr>
                <w:szCs w:val="24"/>
              </w:rPr>
            </w:pPr>
          </w:p>
          <w:p w14:paraId="42B33127" w14:textId="77777777" w:rsidR="007650AF" w:rsidRDefault="007650AF" w:rsidP="003869B7">
            <w:pPr>
              <w:pStyle w:val="Sraopastraipa"/>
              <w:autoSpaceDE w:val="0"/>
              <w:autoSpaceDN w:val="0"/>
              <w:adjustRightInd w:val="0"/>
              <w:ind w:left="0"/>
              <w:rPr>
                <w:szCs w:val="24"/>
              </w:rPr>
            </w:pPr>
          </w:p>
          <w:p w14:paraId="6EA112BA" w14:textId="77777777" w:rsidR="007650AF" w:rsidRDefault="007650AF" w:rsidP="003869B7">
            <w:pPr>
              <w:pStyle w:val="Sraopastraipa"/>
              <w:autoSpaceDE w:val="0"/>
              <w:autoSpaceDN w:val="0"/>
              <w:adjustRightInd w:val="0"/>
              <w:ind w:left="0"/>
              <w:rPr>
                <w:szCs w:val="24"/>
              </w:rPr>
            </w:pPr>
          </w:p>
          <w:p w14:paraId="0A16E4A2" w14:textId="6F7174F7" w:rsidR="007650AF" w:rsidRPr="00CE6877" w:rsidRDefault="007650AF" w:rsidP="003869B7">
            <w:pPr>
              <w:pStyle w:val="Sraopastraipa"/>
              <w:autoSpaceDE w:val="0"/>
              <w:autoSpaceDN w:val="0"/>
              <w:adjustRightInd w:val="0"/>
              <w:ind w:left="0"/>
              <w:rPr>
                <w:szCs w:val="24"/>
              </w:rPr>
            </w:pPr>
          </w:p>
        </w:tc>
        <w:tc>
          <w:tcPr>
            <w:tcW w:w="3260" w:type="dxa"/>
            <w:vMerge/>
          </w:tcPr>
          <w:p w14:paraId="2B4DCB55" w14:textId="77777777" w:rsidR="007650AF" w:rsidRPr="00CE6877" w:rsidRDefault="007650AF" w:rsidP="003869B7">
            <w:pPr>
              <w:pStyle w:val="Sraopastraipa"/>
              <w:autoSpaceDE w:val="0"/>
              <w:autoSpaceDN w:val="0"/>
              <w:adjustRightInd w:val="0"/>
              <w:ind w:left="0"/>
              <w:rPr>
                <w:szCs w:val="24"/>
              </w:rPr>
            </w:pPr>
          </w:p>
        </w:tc>
      </w:tr>
      <w:tr w:rsidR="007650AF" w:rsidRPr="00CE6877" w14:paraId="1BE93B09" w14:textId="77777777" w:rsidTr="007650AF">
        <w:trPr>
          <w:trHeight w:val="1665"/>
        </w:trPr>
        <w:tc>
          <w:tcPr>
            <w:tcW w:w="741" w:type="dxa"/>
            <w:vMerge w:val="restart"/>
          </w:tcPr>
          <w:p w14:paraId="42464192" w14:textId="77777777" w:rsidR="007650AF" w:rsidRPr="00CE6877" w:rsidRDefault="007650AF" w:rsidP="003869B7">
            <w:pPr>
              <w:pStyle w:val="Sraopastraipa"/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CE6877">
              <w:rPr>
                <w:szCs w:val="24"/>
              </w:rPr>
              <w:t>6.</w:t>
            </w:r>
          </w:p>
        </w:tc>
        <w:tc>
          <w:tcPr>
            <w:tcW w:w="5245" w:type="dxa"/>
          </w:tcPr>
          <w:p w14:paraId="06544FFB" w14:textId="474E8ECC" w:rsidR="007650AF" w:rsidRPr="00CE6877" w:rsidRDefault="007650AF" w:rsidP="004B599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E6877">
              <w:rPr>
                <w:szCs w:val="24"/>
              </w:rPr>
              <w:t>Aktyvus dalyvavimas savivaldybės, šalies pedagoginėje ir visuomeninėje, kultūrinėje, eksperimentinėje ir mokslo tiriamojoje veikloje (draugijų veikla, asociacijos, ekspertų komisijos, konferencijos, konsultacijos, straipsniai leidiniuose ir periodinėje spaudoje ir kt.)</w:t>
            </w:r>
            <w:r>
              <w:rPr>
                <w:szCs w:val="24"/>
              </w:rPr>
              <w:t>.</w:t>
            </w:r>
          </w:p>
        </w:tc>
        <w:tc>
          <w:tcPr>
            <w:tcW w:w="3260" w:type="dxa"/>
            <w:vMerge w:val="restart"/>
          </w:tcPr>
          <w:p w14:paraId="6B8D0442" w14:textId="77777777" w:rsidR="007650AF" w:rsidRPr="00CE6877" w:rsidRDefault="007650AF" w:rsidP="003869B7">
            <w:pPr>
              <w:pStyle w:val="Sraopastraipa"/>
              <w:autoSpaceDE w:val="0"/>
              <w:autoSpaceDN w:val="0"/>
              <w:adjustRightInd w:val="0"/>
              <w:ind w:left="0"/>
              <w:rPr>
                <w:szCs w:val="24"/>
              </w:rPr>
            </w:pPr>
          </w:p>
        </w:tc>
      </w:tr>
      <w:tr w:rsidR="007650AF" w:rsidRPr="00CE6877" w14:paraId="433A2859" w14:textId="77777777" w:rsidTr="0054022F">
        <w:trPr>
          <w:trHeight w:val="1080"/>
        </w:trPr>
        <w:tc>
          <w:tcPr>
            <w:tcW w:w="741" w:type="dxa"/>
            <w:vMerge/>
          </w:tcPr>
          <w:p w14:paraId="4B91A468" w14:textId="77777777" w:rsidR="007650AF" w:rsidRPr="00CE6877" w:rsidRDefault="007650AF" w:rsidP="003869B7">
            <w:pPr>
              <w:pStyle w:val="Sraopastraipa"/>
              <w:autoSpaceDE w:val="0"/>
              <w:autoSpaceDN w:val="0"/>
              <w:adjustRightInd w:val="0"/>
              <w:ind w:left="0"/>
              <w:rPr>
                <w:szCs w:val="24"/>
              </w:rPr>
            </w:pPr>
          </w:p>
        </w:tc>
        <w:tc>
          <w:tcPr>
            <w:tcW w:w="5245" w:type="dxa"/>
          </w:tcPr>
          <w:p w14:paraId="2FD949B8" w14:textId="086A521B" w:rsidR="007650AF" w:rsidRDefault="007650AF" w:rsidP="007650A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14:paraId="5A25CFE5" w14:textId="77777777" w:rsidR="007650AF" w:rsidRDefault="007650AF" w:rsidP="003869B7">
            <w:pPr>
              <w:pStyle w:val="Sraopastraipa"/>
              <w:autoSpaceDE w:val="0"/>
              <w:autoSpaceDN w:val="0"/>
              <w:adjustRightInd w:val="0"/>
              <w:ind w:left="0"/>
              <w:rPr>
                <w:szCs w:val="24"/>
              </w:rPr>
            </w:pPr>
          </w:p>
          <w:p w14:paraId="20C70B8B" w14:textId="77777777" w:rsidR="007650AF" w:rsidRDefault="007650AF" w:rsidP="003869B7">
            <w:pPr>
              <w:pStyle w:val="Sraopastraipa"/>
              <w:autoSpaceDE w:val="0"/>
              <w:autoSpaceDN w:val="0"/>
              <w:adjustRightInd w:val="0"/>
              <w:ind w:left="0"/>
              <w:rPr>
                <w:szCs w:val="24"/>
              </w:rPr>
            </w:pPr>
          </w:p>
          <w:p w14:paraId="56074229" w14:textId="77777777" w:rsidR="007650AF" w:rsidRDefault="007650AF" w:rsidP="003869B7">
            <w:pPr>
              <w:pStyle w:val="Sraopastraipa"/>
              <w:autoSpaceDE w:val="0"/>
              <w:autoSpaceDN w:val="0"/>
              <w:adjustRightInd w:val="0"/>
              <w:ind w:left="0"/>
              <w:rPr>
                <w:szCs w:val="24"/>
              </w:rPr>
            </w:pPr>
          </w:p>
          <w:p w14:paraId="2D5CF41D" w14:textId="0F128F11" w:rsidR="007650AF" w:rsidRPr="00CE6877" w:rsidRDefault="007650AF" w:rsidP="003869B7">
            <w:pPr>
              <w:pStyle w:val="Sraopastraipa"/>
              <w:autoSpaceDE w:val="0"/>
              <w:autoSpaceDN w:val="0"/>
              <w:adjustRightInd w:val="0"/>
              <w:ind w:left="0"/>
              <w:rPr>
                <w:szCs w:val="24"/>
              </w:rPr>
            </w:pPr>
          </w:p>
        </w:tc>
        <w:tc>
          <w:tcPr>
            <w:tcW w:w="3260" w:type="dxa"/>
            <w:vMerge/>
          </w:tcPr>
          <w:p w14:paraId="620DB734" w14:textId="77777777" w:rsidR="007650AF" w:rsidRPr="00CE6877" w:rsidRDefault="007650AF" w:rsidP="003869B7">
            <w:pPr>
              <w:pStyle w:val="Sraopastraipa"/>
              <w:autoSpaceDE w:val="0"/>
              <w:autoSpaceDN w:val="0"/>
              <w:adjustRightInd w:val="0"/>
              <w:ind w:left="0"/>
              <w:rPr>
                <w:szCs w:val="24"/>
              </w:rPr>
            </w:pPr>
          </w:p>
        </w:tc>
      </w:tr>
    </w:tbl>
    <w:p w14:paraId="5D8A80D7" w14:textId="77777777" w:rsidR="003869B7" w:rsidRPr="007650AF" w:rsidRDefault="003869B7" w:rsidP="007650AF">
      <w:pPr>
        <w:autoSpaceDE w:val="0"/>
        <w:autoSpaceDN w:val="0"/>
        <w:adjustRightInd w:val="0"/>
        <w:rPr>
          <w:szCs w:val="24"/>
        </w:rPr>
      </w:pPr>
    </w:p>
    <w:p w14:paraId="5E20D967" w14:textId="267D0008" w:rsidR="004B599C" w:rsidRPr="00355AC6" w:rsidRDefault="004B599C" w:rsidP="007650AF">
      <w:pPr>
        <w:pStyle w:val="Sraopastraipa"/>
        <w:autoSpaceDE w:val="0"/>
        <w:autoSpaceDN w:val="0"/>
        <w:adjustRightInd w:val="0"/>
        <w:ind w:left="709" w:firstLine="731"/>
        <w:rPr>
          <w:szCs w:val="24"/>
        </w:rPr>
      </w:pPr>
      <w:r w:rsidRPr="00355AC6">
        <w:rPr>
          <w:szCs w:val="24"/>
        </w:rPr>
        <w:t>PASTABA.</w:t>
      </w:r>
      <w:r w:rsidR="007650AF" w:rsidRPr="00355AC6">
        <w:rPr>
          <w:szCs w:val="24"/>
        </w:rPr>
        <w:t xml:space="preserve"> Veikla aprašoma po kriterijaus paliktame tuščiame langelyje.</w:t>
      </w:r>
      <w:r w:rsidRPr="00355AC6">
        <w:rPr>
          <w:szCs w:val="24"/>
        </w:rPr>
        <w:t xml:space="preserve"> </w:t>
      </w:r>
      <w:r w:rsidR="00A305AB" w:rsidRPr="00355AC6">
        <w:rPr>
          <w:szCs w:val="24"/>
        </w:rPr>
        <w:t>Veiklos aprašymo</w:t>
      </w:r>
      <w:r w:rsidRPr="00355AC6">
        <w:rPr>
          <w:szCs w:val="24"/>
        </w:rPr>
        <w:t xml:space="preserve"> apimtis – </w:t>
      </w:r>
      <w:bookmarkStart w:id="2" w:name="_Hlk56690062"/>
      <w:r w:rsidRPr="00355AC6">
        <w:rPr>
          <w:szCs w:val="24"/>
        </w:rPr>
        <w:t xml:space="preserve">ne </w:t>
      </w:r>
      <w:r w:rsidR="00F86752" w:rsidRPr="00355AC6">
        <w:rPr>
          <w:szCs w:val="24"/>
        </w:rPr>
        <w:t xml:space="preserve">daugiau kaip </w:t>
      </w:r>
      <w:r w:rsidR="0054022F" w:rsidRPr="00355AC6">
        <w:rPr>
          <w:szCs w:val="24"/>
        </w:rPr>
        <w:t>4</w:t>
      </w:r>
      <w:r w:rsidRPr="00355AC6">
        <w:rPr>
          <w:szCs w:val="24"/>
        </w:rPr>
        <w:t xml:space="preserve"> A4 formato lapai</w:t>
      </w:r>
      <w:bookmarkEnd w:id="2"/>
      <w:r w:rsidRPr="00355AC6">
        <w:rPr>
          <w:szCs w:val="24"/>
        </w:rPr>
        <w:t>.</w:t>
      </w:r>
      <w:r w:rsidR="007650AF" w:rsidRPr="00355AC6">
        <w:rPr>
          <w:szCs w:val="24"/>
        </w:rPr>
        <w:t xml:space="preserve"> </w:t>
      </w:r>
      <w:r w:rsidR="00A305AB" w:rsidRPr="00355AC6">
        <w:rPr>
          <w:szCs w:val="24"/>
        </w:rPr>
        <w:t>Lentelėje</w:t>
      </w:r>
      <w:r w:rsidRPr="00355AC6">
        <w:rPr>
          <w:szCs w:val="24"/>
        </w:rPr>
        <w:t xml:space="preserve"> pateikiamos nuorodos į interneto svetaines ar socialinius tinklus</w:t>
      </w:r>
      <w:r w:rsidRPr="00320905">
        <w:rPr>
          <w:szCs w:val="24"/>
        </w:rPr>
        <w:t>.</w:t>
      </w:r>
    </w:p>
    <w:p w14:paraId="2D412C1F" w14:textId="77777777" w:rsidR="004B599C" w:rsidRPr="0031582C" w:rsidRDefault="004B599C" w:rsidP="003869B7">
      <w:pPr>
        <w:pStyle w:val="Sraopastraipa"/>
        <w:autoSpaceDE w:val="0"/>
        <w:autoSpaceDN w:val="0"/>
        <w:adjustRightInd w:val="0"/>
        <w:ind w:left="672"/>
        <w:rPr>
          <w:szCs w:val="24"/>
        </w:rPr>
      </w:pPr>
    </w:p>
    <w:p w14:paraId="384663B9" w14:textId="6AF67AB4" w:rsidR="004B599C" w:rsidRPr="00CE6877" w:rsidRDefault="0054022F" w:rsidP="003869B7">
      <w:pPr>
        <w:pStyle w:val="Sraopastraipa"/>
        <w:autoSpaceDE w:val="0"/>
        <w:autoSpaceDN w:val="0"/>
        <w:adjustRightInd w:val="0"/>
        <w:ind w:left="672"/>
        <w:rPr>
          <w:szCs w:val="24"/>
        </w:rPr>
      </w:pPr>
      <w:r>
        <w:rPr>
          <w:szCs w:val="24"/>
        </w:rPr>
        <w:t>Mokytojas</w:t>
      </w:r>
      <w:r w:rsidR="004B599C" w:rsidRPr="00CE6877">
        <w:rPr>
          <w:szCs w:val="24"/>
        </w:rPr>
        <w:t xml:space="preserve"> ........................................................................................................</w:t>
      </w:r>
    </w:p>
    <w:p w14:paraId="02A25868" w14:textId="698438A5" w:rsidR="004B599C" w:rsidRPr="0015505E" w:rsidRDefault="004B599C" w:rsidP="0015505E">
      <w:pPr>
        <w:pStyle w:val="Sraopastraipa"/>
        <w:autoSpaceDE w:val="0"/>
        <w:autoSpaceDN w:val="0"/>
        <w:adjustRightInd w:val="0"/>
        <w:ind w:left="672"/>
        <w:rPr>
          <w:szCs w:val="24"/>
        </w:rPr>
      </w:pPr>
      <w:r w:rsidRPr="00CE6877">
        <w:rPr>
          <w:szCs w:val="24"/>
        </w:rPr>
        <w:t xml:space="preserve">                                (</w:t>
      </w:r>
      <w:r w:rsidR="001D0250">
        <w:rPr>
          <w:szCs w:val="24"/>
        </w:rPr>
        <w:t>v</w:t>
      </w:r>
      <w:r w:rsidRPr="00CE6877">
        <w:rPr>
          <w:szCs w:val="24"/>
        </w:rPr>
        <w:t>ardas, pavardė, parašas)</w:t>
      </w:r>
    </w:p>
    <w:p w14:paraId="696F9CCB" w14:textId="6BBB1336" w:rsidR="007650AF" w:rsidRPr="007650AF" w:rsidRDefault="004B599C" w:rsidP="007650AF">
      <w:pPr>
        <w:pStyle w:val="Sraopastraipa"/>
        <w:autoSpaceDE w:val="0"/>
        <w:autoSpaceDN w:val="0"/>
        <w:adjustRightInd w:val="0"/>
        <w:ind w:left="672"/>
        <w:rPr>
          <w:szCs w:val="24"/>
        </w:rPr>
      </w:pPr>
      <w:r w:rsidRPr="00CE6877">
        <w:rPr>
          <w:szCs w:val="24"/>
        </w:rPr>
        <w:t xml:space="preserve">20      m.          </w:t>
      </w:r>
      <w:r w:rsidR="001D0250">
        <w:rPr>
          <w:szCs w:val="24"/>
        </w:rPr>
        <w:t xml:space="preserve">                            </w:t>
      </w:r>
      <w:r w:rsidRPr="00CE6877">
        <w:rPr>
          <w:szCs w:val="24"/>
        </w:rPr>
        <w:t xml:space="preserve"> d</w:t>
      </w:r>
      <w:r w:rsidR="00320905">
        <w:rPr>
          <w:szCs w:val="24"/>
        </w:rPr>
        <w:t>.</w:t>
      </w:r>
    </w:p>
    <w:p w14:paraId="0DA81A42" w14:textId="4697436F" w:rsidR="00D159F8" w:rsidRDefault="00002F96" w:rsidP="0015505E">
      <w:pPr>
        <w:pStyle w:val="Sraopastraipa"/>
        <w:autoSpaceDE w:val="0"/>
        <w:autoSpaceDN w:val="0"/>
        <w:adjustRightInd w:val="0"/>
        <w:ind w:left="672"/>
        <w:rPr>
          <w:szCs w:val="24"/>
        </w:rPr>
      </w:pPr>
      <w:r w:rsidRPr="00CE6877">
        <w:rPr>
          <w:szCs w:val="24"/>
        </w:rPr>
        <w:lastRenderedPageBreak/>
        <w:t xml:space="preserve">                          </w:t>
      </w:r>
    </w:p>
    <w:p w14:paraId="4F38E3AC" w14:textId="2547506F" w:rsidR="006C610A" w:rsidRPr="00CE6877" w:rsidRDefault="006E3DE4" w:rsidP="006C610A">
      <w:pPr>
        <w:tabs>
          <w:tab w:val="left" w:pos="1304"/>
          <w:tab w:val="left" w:pos="1457"/>
          <w:tab w:val="left" w:pos="1604"/>
          <w:tab w:val="left" w:pos="1757"/>
        </w:tabs>
        <w:autoSpaceDE w:val="0"/>
        <w:autoSpaceDN w:val="0"/>
        <w:adjustRightInd w:val="0"/>
        <w:ind w:left="3600"/>
        <w:jc w:val="right"/>
        <w:rPr>
          <w:szCs w:val="24"/>
        </w:rPr>
      </w:pPr>
      <w:r w:rsidRPr="00CE6877">
        <w:rPr>
          <w:szCs w:val="24"/>
        </w:rPr>
        <w:t xml:space="preserve">                                                                                       </w:t>
      </w:r>
      <w:r w:rsidR="000979BC" w:rsidRPr="00CE6877">
        <w:rPr>
          <w:szCs w:val="24"/>
        </w:rPr>
        <w:t xml:space="preserve">                      </w:t>
      </w:r>
      <w:r w:rsidR="006C610A" w:rsidRPr="00CE6877">
        <w:rPr>
          <w:szCs w:val="24"/>
        </w:rPr>
        <w:t xml:space="preserve">Plungės rajono </w:t>
      </w:r>
      <w:r w:rsidR="006C610A">
        <w:rPr>
          <w:szCs w:val="24"/>
        </w:rPr>
        <w:t xml:space="preserve">savivaldybės </w:t>
      </w:r>
      <w:r w:rsidR="006C610A" w:rsidRPr="00CE6877">
        <w:rPr>
          <w:szCs w:val="24"/>
        </w:rPr>
        <w:t xml:space="preserve">Metų mokytojo    </w:t>
      </w:r>
    </w:p>
    <w:p w14:paraId="54832CD4" w14:textId="6E29245F" w:rsidR="006C610A" w:rsidRPr="00CE6877" w:rsidRDefault="006C610A" w:rsidP="006C610A">
      <w:pPr>
        <w:tabs>
          <w:tab w:val="left" w:pos="1304"/>
          <w:tab w:val="left" w:pos="1457"/>
          <w:tab w:val="left" w:pos="1604"/>
          <w:tab w:val="left" w:pos="1757"/>
        </w:tabs>
        <w:autoSpaceDE w:val="0"/>
        <w:autoSpaceDN w:val="0"/>
        <w:adjustRightInd w:val="0"/>
        <w:jc w:val="right"/>
        <w:rPr>
          <w:szCs w:val="24"/>
        </w:rPr>
      </w:pPr>
      <w:r w:rsidRPr="00CE6877">
        <w:rPr>
          <w:szCs w:val="24"/>
        </w:rPr>
        <w:t xml:space="preserve">                                                            vardo suteikimo ir premijos skyrimo nuostatų                                                                                              </w:t>
      </w:r>
      <w:r w:rsidR="0015505E">
        <w:rPr>
          <w:szCs w:val="24"/>
          <w:lang w:val="en-US"/>
        </w:rPr>
        <w:t>3</w:t>
      </w:r>
      <w:r w:rsidRPr="00CE6877">
        <w:rPr>
          <w:szCs w:val="24"/>
        </w:rPr>
        <w:t xml:space="preserve"> priedas                                                                                                                                                   </w:t>
      </w:r>
    </w:p>
    <w:p w14:paraId="6772AF22" w14:textId="475B97B5" w:rsidR="006E3DE4" w:rsidRPr="00CE6877" w:rsidRDefault="006E3DE4" w:rsidP="006C610A">
      <w:pPr>
        <w:tabs>
          <w:tab w:val="left" w:pos="1304"/>
          <w:tab w:val="left" w:pos="1457"/>
          <w:tab w:val="left" w:pos="1604"/>
          <w:tab w:val="left" w:pos="1757"/>
        </w:tabs>
        <w:autoSpaceDE w:val="0"/>
        <w:autoSpaceDN w:val="0"/>
        <w:adjustRightInd w:val="0"/>
        <w:rPr>
          <w:szCs w:val="24"/>
        </w:rPr>
      </w:pPr>
    </w:p>
    <w:p w14:paraId="35B5A20A" w14:textId="77777777" w:rsidR="006E3DE4" w:rsidRPr="00CE6877" w:rsidRDefault="006E3DE4" w:rsidP="006E3DE4">
      <w:pPr>
        <w:tabs>
          <w:tab w:val="left" w:pos="1304"/>
          <w:tab w:val="left" w:pos="1457"/>
          <w:tab w:val="left" w:pos="1604"/>
          <w:tab w:val="left" w:pos="1757"/>
        </w:tabs>
        <w:autoSpaceDE w:val="0"/>
        <w:autoSpaceDN w:val="0"/>
        <w:adjustRightInd w:val="0"/>
        <w:ind w:left="5953" w:firstLine="720"/>
        <w:jc w:val="both"/>
        <w:rPr>
          <w:szCs w:val="24"/>
        </w:rPr>
      </w:pPr>
    </w:p>
    <w:p w14:paraId="141628AF" w14:textId="77777777" w:rsidR="002A7ED2" w:rsidRPr="00CE6877" w:rsidRDefault="002A7ED2" w:rsidP="00AF70D8">
      <w:pPr>
        <w:tabs>
          <w:tab w:val="left" w:pos="1304"/>
          <w:tab w:val="left" w:pos="1457"/>
          <w:tab w:val="left" w:pos="1604"/>
          <w:tab w:val="left" w:pos="1757"/>
        </w:tabs>
        <w:autoSpaceDE w:val="0"/>
        <w:autoSpaceDN w:val="0"/>
        <w:adjustRightInd w:val="0"/>
        <w:ind w:left="5953" w:firstLine="720"/>
        <w:jc w:val="center"/>
        <w:rPr>
          <w:b/>
          <w:szCs w:val="24"/>
        </w:rPr>
      </w:pPr>
    </w:p>
    <w:p w14:paraId="31238D41" w14:textId="77777777" w:rsidR="006E3DE4" w:rsidRPr="00CE6877" w:rsidRDefault="00827F75" w:rsidP="00AF70D8">
      <w:pPr>
        <w:pStyle w:val="Sraopastraipa"/>
        <w:autoSpaceDE w:val="0"/>
        <w:autoSpaceDN w:val="0"/>
        <w:adjustRightInd w:val="0"/>
        <w:ind w:left="672"/>
        <w:jc w:val="center"/>
        <w:rPr>
          <w:b/>
          <w:szCs w:val="24"/>
        </w:rPr>
      </w:pPr>
      <w:r w:rsidRPr="00CE6877">
        <w:rPr>
          <w:b/>
          <w:szCs w:val="24"/>
        </w:rPr>
        <w:t>SUTIKIMAS DĖL ASMENS DUOMENŲ TVARKYMO</w:t>
      </w:r>
    </w:p>
    <w:p w14:paraId="3BEEBB9F" w14:textId="77777777" w:rsidR="003E4D35" w:rsidRPr="00CE6877" w:rsidRDefault="003E4D35" w:rsidP="003869B7">
      <w:pPr>
        <w:pStyle w:val="Sraopastraipa"/>
        <w:autoSpaceDE w:val="0"/>
        <w:autoSpaceDN w:val="0"/>
        <w:adjustRightInd w:val="0"/>
        <w:ind w:left="672"/>
        <w:rPr>
          <w:szCs w:val="24"/>
        </w:rPr>
      </w:pPr>
      <w:r w:rsidRPr="00CE6877">
        <w:rPr>
          <w:szCs w:val="24"/>
        </w:rPr>
        <w:t xml:space="preserve">                    </w:t>
      </w:r>
    </w:p>
    <w:p w14:paraId="50A0A7C4" w14:textId="77777777" w:rsidR="003E4D35" w:rsidRPr="00CE6877" w:rsidRDefault="003E4D35" w:rsidP="003869B7">
      <w:pPr>
        <w:pStyle w:val="Sraopastraipa"/>
        <w:autoSpaceDE w:val="0"/>
        <w:autoSpaceDN w:val="0"/>
        <w:adjustRightInd w:val="0"/>
        <w:ind w:left="672"/>
        <w:rPr>
          <w:szCs w:val="24"/>
        </w:rPr>
      </w:pPr>
      <w:r w:rsidRPr="00CE6877">
        <w:rPr>
          <w:szCs w:val="24"/>
        </w:rPr>
        <w:t xml:space="preserve">                              </w:t>
      </w:r>
      <w:r w:rsidR="00AF70D8" w:rsidRPr="00CE6877">
        <w:rPr>
          <w:szCs w:val="24"/>
        </w:rPr>
        <w:t xml:space="preserve">      </w:t>
      </w:r>
      <w:r w:rsidRPr="00CE6877">
        <w:rPr>
          <w:szCs w:val="24"/>
        </w:rPr>
        <w:t xml:space="preserve"> </w:t>
      </w:r>
      <w:r w:rsidR="000979BC" w:rsidRPr="00CE6877">
        <w:rPr>
          <w:szCs w:val="24"/>
        </w:rPr>
        <w:t xml:space="preserve">         </w:t>
      </w:r>
      <w:r w:rsidRPr="00CE6877">
        <w:rPr>
          <w:szCs w:val="24"/>
        </w:rPr>
        <w:t xml:space="preserve"> ........................................................</w:t>
      </w:r>
    </w:p>
    <w:p w14:paraId="3E50DE59" w14:textId="77E882FD" w:rsidR="003E4D35" w:rsidRPr="00CE6877" w:rsidRDefault="003E4D35" w:rsidP="00AF70D8">
      <w:pPr>
        <w:pStyle w:val="Sraopastraipa"/>
        <w:autoSpaceDE w:val="0"/>
        <w:autoSpaceDN w:val="0"/>
        <w:adjustRightInd w:val="0"/>
        <w:ind w:left="672"/>
        <w:jc w:val="center"/>
        <w:rPr>
          <w:szCs w:val="24"/>
        </w:rPr>
      </w:pPr>
      <w:r w:rsidRPr="00CE6877">
        <w:rPr>
          <w:szCs w:val="24"/>
        </w:rPr>
        <w:t>(</w:t>
      </w:r>
      <w:r w:rsidR="006C610A">
        <w:rPr>
          <w:szCs w:val="24"/>
        </w:rPr>
        <w:t>d</w:t>
      </w:r>
      <w:r w:rsidRPr="00CE6877">
        <w:rPr>
          <w:szCs w:val="24"/>
        </w:rPr>
        <w:t>ata)</w:t>
      </w:r>
    </w:p>
    <w:p w14:paraId="3F6ED57F" w14:textId="77777777" w:rsidR="003E4D35" w:rsidRPr="00CE6877" w:rsidRDefault="003E4D35" w:rsidP="00D81572">
      <w:pPr>
        <w:pStyle w:val="Sraopastraipa"/>
        <w:autoSpaceDE w:val="0"/>
        <w:autoSpaceDN w:val="0"/>
        <w:adjustRightInd w:val="0"/>
        <w:ind w:left="1392" w:firstLine="48"/>
        <w:rPr>
          <w:szCs w:val="24"/>
        </w:rPr>
      </w:pPr>
      <w:r w:rsidRPr="00CE6877">
        <w:rPr>
          <w:szCs w:val="24"/>
        </w:rPr>
        <w:t>Aš,............................................................................................</w:t>
      </w:r>
      <w:r w:rsidR="00D81572" w:rsidRPr="00CE6877">
        <w:rPr>
          <w:szCs w:val="24"/>
        </w:rPr>
        <w:t>.............</w:t>
      </w:r>
    </w:p>
    <w:p w14:paraId="1A0148D3" w14:textId="57F69125" w:rsidR="003E4D35" w:rsidRPr="00CE6877" w:rsidRDefault="00D81572" w:rsidP="003869B7">
      <w:pPr>
        <w:pStyle w:val="Sraopastraipa"/>
        <w:autoSpaceDE w:val="0"/>
        <w:autoSpaceDN w:val="0"/>
        <w:adjustRightInd w:val="0"/>
        <w:ind w:left="672"/>
        <w:rPr>
          <w:szCs w:val="24"/>
        </w:rPr>
      </w:pPr>
      <w:r w:rsidRPr="00CE6877">
        <w:rPr>
          <w:szCs w:val="24"/>
        </w:rPr>
        <w:t xml:space="preserve">               </w:t>
      </w:r>
      <w:r w:rsidR="003E4D35" w:rsidRPr="00CE6877">
        <w:rPr>
          <w:szCs w:val="24"/>
        </w:rPr>
        <w:t>(</w:t>
      </w:r>
      <w:r w:rsidR="006C610A">
        <w:rPr>
          <w:szCs w:val="24"/>
        </w:rPr>
        <w:t>v</w:t>
      </w:r>
      <w:r w:rsidR="003E4D35" w:rsidRPr="00CE6877">
        <w:rPr>
          <w:szCs w:val="24"/>
        </w:rPr>
        <w:t>ardas, pavardė, asmens tapatybę patvirtinančio dokumento numeris)</w:t>
      </w:r>
    </w:p>
    <w:p w14:paraId="3E537868" w14:textId="77777777" w:rsidR="00DE2C1B" w:rsidRPr="00CE6877" w:rsidRDefault="00DE2C1B" w:rsidP="003869B7">
      <w:pPr>
        <w:pStyle w:val="Sraopastraipa"/>
        <w:autoSpaceDE w:val="0"/>
        <w:autoSpaceDN w:val="0"/>
        <w:adjustRightInd w:val="0"/>
        <w:ind w:left="672"/>
        <w:rPr>
          <w:szCs w:val="24"/>
        </w:rPr>
      </w:pPr>
    </w:p>
    <w:p w14:paraId="233EF8A3" w14:textId="16646DA5" w:rsidR="00855CB5" w:rsidRPr="00CE6877" w:rsidRDefault="00E6516C" w:rsidP="003869B7">
      <w:pPr>
        <w:pStyle w:val="Sraopastraipa"/>
        <w:autoSpaceDE w:val="0"/>
        <w:autoSpaceDN w:val="0"/>
        <w:adjustRightInd w:val="0"/>
        <w:ind w:left="672"/>
        <w:rPr>
          <w:szCs w:val="24"/>
        </w:rPr>
      </w:pPr>
      <w:r w:rsidRPr="00CE6877">
        <w:rPr>
          <w:b/>
          <w:szCs w:val="24"/>
        </w:rPr>
        <w:t>s</w:t>
      </w:r>
      <w:r w:rsidR="00855CB5" w:rsidRPr="00CE6877">
        <w:rPr>
          <w:b/>
          <w:szCs w:val="24"/>
        </w:rPr>
        <w:t>utinku</w:t>
      </w:r>
      <w:r w:rsidR="00855CB5" w:rsidRPr="00CE6877">
        <w:rPr>
          <w:szCs w:val="24"/>
        </w:rPr>
        <w:t>, kad Duomenų valdytojas</w:t>
      </w:r>
      <w:r w:rsidR="00AF70D8" w:rsidRPr="00CE6877">
        <w:rPr>
          <w:szCs w:val="24"/>
        </w:rPr>
        <w:t xml:space="preserve"> – Plungės rajono savivaldybės administracija</w:t>
      </w:r>
      <w:r w:rsidR="006C610A">
        <w:rPr>
          <w:szCs w:val="24"/>
        </w:rPr>
        <w:t xml:space="preserve"> -</w:t>
      </w:r>
      <w:r w:rsidR="00AF70D8" w:rsidRPr="00CE6877">
        <w:rPr>
          <w:szCs w:val="24"/>
        </w:rPr>
        <w:t xml:space="preserve"> tvarkytų mano asmens duomenis (</w:t>
      </w:r>
      <w:r w:rsidR="00AF70D8" w:rsidRPr="00CE6877">
        <w:rPr>
          <w:b/>
          <w:szCs w:val="24"/>
        </w:rPr>
        <w:t>pažymi duomenų subjektas</w:t>
      </w:r>
      <w:r w:rsidR="00AF70D8" w:rsidRPr="00CE6877">
        <w:rPr>
          <w:szCs w:val="24"/>
        </w:rPr>
        <w:t>):</w:t>
      </w:r>
    </w:p>
    <w:p w14:paraId="41D54A4D" w14:textId="77777777" w:rsidR="00AF70D8" w:rsidRPr="00CE6877" w:rsidRDefault="00D36946" w:rsidP="003869B7">
      <w:pPr>
        <w:pStyle w:val="Sraopastraipa"/>
        <w:autoSpaceDE w:val="0"/>
        <w:autoSpaceDN w:val="0"/>
        <w:adjustRightInd w:val="0"/>
        <w:ind w:left="672"/>
        <w:rPr>
          <w:szCs w:val="24"/>
        </w:rPr>
      </w:pPr>
      <w:r w:rsidRPr="00CE6877">
        <w:rPr>
          <w:szCs w:val="24"/>
        </w:rPr>
        <w:t xml:space="preserve"> </w:t>
      </w:r>
      <w:r w:rsidR="00E6516C" w:rsidRPr="00CE6877">
        <w:rPr>
          <w:szCs w:val="24"/>
        </w:rPr>
        <w:tab/>
      </w:r>
      <w:r w:rsidR="00E6516C" w:rsidRPr="00CE6877">
        <w:rPr>
          <w:color w:val="000000"/>
          <w:szCs w:val="24"/>
          <w:shd w:val="clear" w:color="auto" w:fill="FFFFFF"/>
        </w:rPr>
        <w:t>□</w:t>
      </w:r>
      <w:r w:rsidRPr="00CE6877">
        <w:rPr>
          <w:szCs w:val="24"/>
        </w:rPr>
        <w:t xml:space="preserve">   </w:t>
      </w:r>
      <w:r w:rsidR="00E6516C" w:rsidRPr="00CE6877">
        <w:rPr>
          <w:szCs w:val="24"/>
        </w:rPr>
        <w:t>v</w:t>
      </w:r>
      <w:r w:rsidRPr="00CE6877">
        <w:rPr>
          <w:szCs w:val="24"/>
        </w:rPr>
        <w:t>ardą, pavardę, pareigas, darbovietę – svarstyti mano galimybę gauti Metų mokytojo vardą ir premiją bei administruoti jų skyrimo procedūras;</w:t>
      </w:r>
    </w:p>
    <w:p w14:paraId="2E903195" w14:textId="64F55004" w:rsidR="00D36946" w:rsidRPr="00CE6877" w:rsidRDefault="00D36946" w:rsidP="00355AC6">
      <w:pPr>
        <w:pStyle w:val="Sraopastraipa"/>
        <w:autoSpaceDE w:val="0"/>
        <w:autoSpaceDN w:val="0"/>
        <w:adjustRightInd w:val="0"/>
        <w:ind w:left="672"/>
        <w:jc w:val="both"/>
        <w:rPr>
          <w:szCs w:val="24"/>
        </w:rPr>
      </w:pPr>
      <w:r w:rsidRPr="00CE6877">
        <w:rPr>
          <w:szCs w:val="24"/>
        </w:rPr>
        <w:t xml:space="preserve">  </w:t>
      </w:r>
      <w:r w:rsidR="00E6516C" w:rsidRPr="00CE6877">
        <w:rPr>
          <w:szCs w:val="24"/>
        </w:rPr>
        <w:tab/>
      </w:r>
      <w:r w:rsidR="00E6516C" w:rsidRPr="00CE6877">
        <w:rPr>
          <w:color w:val="000000"/>
          <w:szCs w:val="24"/>
          <w:shd w:val="clear" w:color="auto" w:fill="FFFFFF"/>
        </w:rPr>
        <w:t>□</w:t>
      </w:r>
      <w:r w:rsidRPr="00CE6877">
        <w:rPr>
          <w:szCs w:val="24"/>
        </w:rPr>
        <w:t xml:space="preserve">   </w:t>
      </w:r>
      <w:r w:rsidR="00E6516C" w:rsidRPr="00CE6877">
        <w:rPr>
          <w:szCs w:val="24"/>
        </w:rPr>
        <w:t>t</w:t>
      </w:r>
      <w:r w:rsidRPr="00CE6877">
        <w:rPr>
          <w:szCs w:val="24"/>
        </w:rPr>
        <w:t xml:space="preserve">elefono numerį, elektroninio pašto adresą – siųsti man pranešimus telefonu ir  </w:t>
      </w:r>
      <w:r w:rsidR="006C610A">
        <w:rPr>
          <w:szCs w:val="24"/>
        </w:rPr>
        <w:t>(</w:t>
      </w:r>
      <w:r w:rsidRPr="00CE6877">
        <w:rPr>
          <w:szCs w:val="24"/>
        </w:rPr>
        <w:t>ar</w:t>
      </w:r>
      <w:r w:rsidR="006C610A">
        <w:rPr>
          <w:szCs w:val="24"/>
        </w:rPr>
        <w:t>)</w:t>
      </w:r>
      <w:r w:rsidRPr="00CE6877">
        <w:rPr>
          <w:szCs w:val="24"/>
        </w:rPr>
        <w:t xml:space="preserve"> elektroniniu paštu, siekiant prireikus suteikti ir (ar) gauti papildomos informacijos;</w:t>
      </w:r>
    </w:p>
    <w:p w14:paraId="6CCAF126" w14:textId="77777777" w:rsidR="00D36946" w:rsidRPr="00CE6877" w:rsidRDefault="00E6516C" w:rsidP="003869B7">
      <w:pPr>
        <w:pStyle w:val="Sraopastraipa"/>
        <w:autoSpaceDE w:val="0"/>
        <w:autoSpaceDN w:val="0"/>
        <w:adjustRightInd w:val="0"/>
        <w:ind w:left="672"/>
        <w:rPr>
          <w:szCs w:val="24"/>
        </w:rPr>
      </w:pPr>
      <w:r w:rsidRPr="00CE6877">
        <w:rPr>
          <w:szCs w:val="24"/>
        </w:rPr>
        <w:t xml:space="preserve">  </w:t>
      </w:r>
      <w:r w:rsidRPr="00CE6877">
        <w:rPr>
          <w:szCs w:val="24"/>
        </w:rPr>
        <w:tab/>
      </w:r>
      <w:r w:rsidRPr="00CE6877">
        <w:rPr>
          <w:color w:val="000000"/>
          <w:szCs w:val="24"/>
          <w:shd w:val="clear" w:color="auto" w:fill="FFFFFF"/>
        </w:rPr>
        <w:t>□</w:t>
      </w:r>
      <w:r w:rsidR="00D36946" w:rsidRPr="00CE6877">
        <w:rPr>
          <w:szCs w:val="24"/>
        </w:rPr>
        <w:t xml:space="preserve">  </w:t>
      </w:r>
      <w:r w:rsidRPr="00CE6877">
        <w:rPr>
          <w:szCs w:val="24"/>
        </w:rPr>
        <w:t>g</w:t>
      </w:r>
      <w:r w:rsidR="00D36946" w:rsidRPr="00CE6877">
        <w:rPr>
          <w:szCs w:val="24"/>
        </w:rPr>
        <w:t>imimo datą – identifikuoti mane;</w:t>
      </w:r>
    </w:p>
    <w:p w14:paraId="40923EB5" w14:textId="77777777" w:rsidR="00D36946" w:rsidRPr="00CE6877" w:rsidRDefault="00D36946" w:rsidP="00355AC6">
      <w:pPr>
        <w:pStyle w:val="Sraopastraipa"/>
        <w:autoSpaceDE w:val="0"/>
        <w:autoSpaceDN w:val="0"/>
        <w:adjustRightInd w:val="0"/>
        <w:ind w:left="672"/>
        <w:jc w:val="both"/>
        <w:rPr>
          <w:szCs w:val="24"/>
        </w:rPr>
      </w:pPr>
      <w:r w:rsidRPr="00CE6877">
        <w:rPr>
          <w:szCs w:val="24"/>
        </w:rPr>
        <w:t xml:space="preserve">  </w:t>
      </w:r>
      <w:r w:rsidR="00E6516C" w:rsidRPr="00CE6877">
        <w:rPr>
          <w:szCs w:val="24"/>
        </w:rPr>
        <w:tab/>
      </w:r>
      <w:r w:rsidR="00E6516C" w:rsidRPr="00CE6877">
        <w:rPr>
          <w:color w:val="000000"/>
          <w:szCs w:val="24"/>
          <w:shd w:val="clear" w:color="auto" w:fill="FFFFFF"/>
        </w:rPr>
        <w:t>□</w:t>
      </w:r>
      <w:r w:rsidRPr="00CE6877">
        <w:rPr>
          <w:szCs w:val="24"/>
        </w:rPr>
        <w:t xml:space="preserve">  </w:t>
      </w:r>
      <w:r w:rsidR="00E6516C" w:rsidRPr="00CE6877">
        <w:rPr>
          <w:szCs w:val="24"/>
        </w:rPr>
        <w:t>v</w:t>
      </w:r>
      <w:r w:rsidRPr="00CE6877">
        <w:rPr>
          <w:szCs w:val="24"/>
        </w:rPr>
        <w:t>ardą, pavardę, pareigas, darbovietę – paviešinti informaciją apie Metų mokytojo premijos skyrimą man.</w:t>
      </w:r>
    </w:p>
    <w:p w14:paraId="457C81FE" w14:textId="77777777" w:rsidR="00D36946" w:rsidRPr="00CE6877" w:rsidRDefault="00D36946" w:rsidP="00355AC6">
      <w:pPr>
        <w:pStyle w:val="Sraopastraipa"/>
        <w:autoSpaceDE w:val="0"/>
        <w:autoSpaceDN w:val="0"/>
        <w:adjustRightInd w:val="0"/>
        <w:ind w:firstLine="720"/>
        <w:jc w:val="both"/>
        <w:rPr>
          <w:szCs w:val="24"/>
        </w:rPr>
      </w:pPr>
      <w:r w:rsidRPr="00CE6877">
        <w:rPr>
          <w:szCs w:val="24"/>
        </w:rPr>
        <w:t>Mano asmens duomenys bus tvarkomi ir saugomi laikantis Lietuvos vyriausiojo archyvaro priimtų teisės aktų, reglamentuojančių dokumentų valdymą, reikalavimų nuo mano sutikimo gavimo momento.</w:t>
      </w:r>
    </w:p>
    <w:p w14:paraId="5493B7C0" w14:textId="77777777" w:rsidR="00D36946" w:rsidRPr="00CE6877" w:rsidRDefault="00D36946" w:rsidP="00355AC6">
      <w:pPr>
        <w:pStyle w:val="Sraopastraipa"/>
        <w:autoSpaceDE w:val="0"/>
        <w:autoSpaceDN w:val="0"/>
        <w:adjustRightInd w:val="0"/>
        <w:ind w:firstLine="720"/>
        <w:jc w:val="both"/>
        <w:rPr>
          <w:szCs w:val="24"/>
        </w:rPr>
      </w:pPr>
      <w:r w:rsidRPr="00CE6877">
        <w:rPr>
          <w:b/>
          <w:szCs w:val="24"/>
        </w:rPr>
        <w:t>Suprantu</w:t>
      </w:r>
      <w:r w:rsidRPr="00CE6877">
        <w:rPr>
          <w:szCs w:val="24"/>
        </w:rPr>
        <w:t xml:space="preserve">, kad turiu teisę atsisakyti nuo tokio duomenų tvarkymo, tokiu atveju suprantu, kad prarandu galimybę pretenduoti į Metų mokytojo premiją. </w:t>
      </w:r>
    </w:p>
    <w:p w14:paraId="41FD2FB8" w14:textId="77777777" w:rsidR="00002F96" w:rsidRPr="00CE6877" w:rsidRDefault="00002F96" w:rsidP="003869B7">
      <w:pPr>
        <w:pStyle w:val="Sraopastraipa"/>
        <w:autoSpaceDE w:val="0"/>
        <w:autoSpaceDN w:val="0"/>
        <w:adjustRightInd w:val="0"/>
        <w:ind w:left="672"/>
        <w:rPr>
          <w:b/>
          <w:color w:val="000000"/>
          <w:szCs w:val="24"/>
          <w:shd w:val="clear" w:color="auto" w:fill="FFFFFF"/>
        </w:rPr>
      </w:pPr>
      <w:r w:rsidRPr="00CE6877">
        <w:rPr>
          <w:szCs w:val="24"/>
        </w:rPr>
        <w:t xml:space="preserve">Pažymi duomenų subjektas: </w:t>
      </w:r>
      <w:r w:rsidR="003B0325" w:rsidRPr="00CE6877">
        <w:rPr>
          <w:color w:val="000000"/>
          <w:szCs w:val="24"/>
          <w:shd w:val="clear" w:color="auto" w:fill="FFFFFF"/>
        </w:rPr>
        <w:t xml:space="preserve">□ </w:t>
      </w:r>
      <w:r w:rsidR="003B0325" w:rsidRPr="00CE6877">
        <w:rPr>
          <w:b/>
          <w:color w:val="000000"/>
          <w:szCs w:val="24"/>
          <w:shd w:val="clear" w:color="auto" w:fill="FFFFFF"/>
        </w:rPr>
        <w:t>sutinku</w:t>
      </w:r>
      <w:r w:rsidR="003B0325" w:rsidRPr="00CE6877">
        <w:rPr>
          <w:color w:val="000000"/>
          <w:szCs w:val="24"/>
          <w:shd w:val="clear" w:color="auto" w:fill="FFFFFF"/>
        </w:rPr>
        <w:t xml:space="preserve">    □</w:t>
      </w:r>
      <w:r w:rsidR="003B0325" w:rsidRPr="00CE6877">
        <w:rPr>
          <w:b/>
          <w:color w:val="000000"/>
          <w:szCs w:val="24"/>
          <w:shd w:val="clear" w:color="auto" w:fill="FFFFFF"/>
        </w:rPr>
        <w:t xml:space="preserve"> nesutinku</w:t>
      </w:r>
    </w:p>
    <w:p w14:paraId="291C800F" w14:textId="77777777" w:rsidR="003B0325" w:rsidRPr="00CE6877" w:rsidRDefault="003B0325" w:rsidP="003869B7">
      <w:pPr>
        <w:pStyle w:val="Sraopastraipa"/>
        <w:autoSpaceDE w:val="0"/>
        <w:autoSpaceDN w:val="0"/>
        <w:adjustRightInd w:val="0"/>
        <w:ind w:left="672"/>
        <w:rPr>
          <w:b/>
          <w:color w:val="000000"/>
          <w:szCs w:val="24"/>
          <w:shd w:val="clear" w:color="auto" w:fill="FFFFFF"/>
        </w:rPr>
      </w:pPr>
    </w:p>
    <w:p w14:paraId="45698D99" w14:textId="77777777" w:rsidR="00B06BA7" w:rsidRPr="00CE6877" w:rsidRDefault="003B0325" w:rsidP="00B06BA7">
      <w:pPr>
        <w:pStyle w:val="Sraopastraipa"/>
        <w:autoSpaceDE w:val="0"/>
        <w:autoSpaceDN w:val="0"/>
        <w:adjustRightInd w:val="0"/>
        <w:ind w:left="672"/>
        <w:rPr>
          <w:color w:val="000000"/>
          <w:szCs w:val="24"/>
          <w:shd w:val="clear" w:color="auto" w:fill="FFFFFF"/>
        </w:rPr>
      </w:pPr>
      <w:r w:rsidRPr="00CE6877">
        <w:rPr>
          <w:color w:val="000000"/>
          <w:szCs w:val="24"/>
          <w:shd w:val="clear" w:color="auto" w:fill="FFFFFF"/>
        </w:rPr>
        <w:t xml:space="preserve">.................................................................                 </w:t>
      </w:r>
      <w:r w:rsidR="00DE2C1B" w:rsidRPr="00CE6877">
        <w:rPr>
          <w:color w:val="000000"/>
          <w:szCs w:val="24"/>
          <w:shd w:val="clear" w:color="auto" w:fill="FFFFFF"/>
        </w:rPr>
        <w:t xml:space="preserve">                     </w:t>
      </w:r>
      <w:r w:rsidRPr="00CE6877">
        <w:rPr>
          <w:color w:val="000000"/>
          <w:szCs w:val="24"/>
          <w:shd w:val="clear" w:color="auto" w:fill="FFFFFF"/>
        </w:rPr>
        <w:t xml:space="preserve"> ....................................</w:t>
      </w:r>
    </w:p>
    <w:p w14:paraId="7D6A11BA" w14:textId="540EB796" w:rsidR="00DE2C1B" w:rsidRPr="00CE6877" w:rsidRDefault="003B0325" w:rsidP="000979BC">
      <w:pPr>
        <w:pStyle w:val="Sraopastraipa"/>
        <w:autoSpaceDE w:val="0"/>
        <w:autoSpaceDN w:val="0"/>
        <w:adjustRightInd w:val="0"/>
        <w:ind w:left="672"/>
        <w:rPr>
          <w:color w:val="000000"/>
          <w:szCs w:val="24"/>
          <w:shd w:val="clear" w:color="auto" w:fill="FFFFFF"/>
        </w:rPr>
      </w:pPr>
      <w:r w:rsidRPr="00CE6877">
        <w:rPr>
          <w:color w:val="000000"/>
          <w:szCs w:val="24"/>
          <w:shd w:val="clear" w:color="auto" w:fill="FFFFFF"/>
        </w:rPr>
        <w:t xml:space="preserve">        (</w:t>
      </w:r>
      <w:r w:rsidR="006C610A">
        <w:rPr>
          <w:color w:val="000000"/>
          <w:szCs w:val="24"/>
          <w:shd w:val="clear" w:color="auto" w:fill="FFFFFF"/>
        </w:rPr>
        <w:t>v</w:t>
      </w:r>
      <w:r w:rsidRPr="00CE6877">
        <w:rPr>
          <w:color w:val="000000"/>
          <w:szCs w:val="24"/>
          <w:shd w:val="clear" w:color="auto" w:fill="FFFFFF"/>
        </w:rPr>
        <w:t xml:space="preserve">ardas ir pavardė)                                              </w:t>
      </w:r>
      <w:r w:rsidR="00DE2C1B" w:rsidRPr="00CE6877">
        <w:rPr>
          <w:color w:val="000000"/>
          <w:szCs w:val="24"/>
          <w:shd w:val="clear" w:color="auto" w:fill="FFFFFF"/>
        </w:rPr>
        <w:t xml:space="preserve">                             </w:t>
      </w:r>
      <w:r w:rsidRPr="00CE6877">
        <w:rPr>
          <w:color w:val="000000"/>
          <w:szCs w:val="24"/>
          <w:shd w:val="clear" w:color="auto" w:fill="FFFFFF"/>
        </w:rPr>
        <w:t>(</w:t>
      </w:r>
      <w:r w:rsidR="006C610A">
        <w:rPr>
          <w:color w:val="000000"/>
          <w:szCs w:val="24"/>
          <w:shd w:val="clear" w:color="auto" w:fill="FFFFFF"/>
        </w:rPr>
        <w:t>p</w:t>
      </w:r>
      <w:r w:rsidRPr="00CE6877">
        <w:rPr>
          <w:color w:val="000000"/>
          <w:szCs w:val="24"/>
          <w:shd w:val="clear" w:color="auto" w:fill="FFFFFF"/>
        </w:rPr>
        <w:t>arašas)</w:t>
      </w:r>
    </w:p>
    <w:p w14:paraId="69370308" w14:textId="77777777" w:rsidR="00B06BA7" w:rsidRPr="00CE6877" w:rsidRDefault="00B06BA7" w:rsidP="00355AC6">
      <w:pPr>
        <w:pStyle w:val="Sraopastraipa"/>
        <w:autoSpaceDE w:val="0"/>
        <w:autoSpaceDN w:val="0"/>
        <w:adjustRightInd w:val="0"/>
        <w:ind w:left="1392" w:firstLine="48"/>
        <w:jc w:val="both"/>
        <w:rPr>
          <w:color w:val="000000"/>
          <w:szCs w:val="24"/>
          <w:shd w:val="clear" w:color="auto" w:fill="FFFFFF"/>
        </w:rPr>
      </w:pPr>
      <w:r w:rsidRPr="00CE6877">
        <w:rPr>
          <w:b/>
          <w:color w:val="000000"/>
          <w:szCs w:val="24"/>
          <w:shd w:val="clear" w:color="auto" w:fill="FFFFFF"/>
        </w:rPr>
        <w:t>Esu informuotas (-a),</w:t>
      </w:r>
      <w:r w:rsidRPr="00CE6877">
        <w:rPr>
          <w:color w:val="000000"/>
          <w:szCs w:val="24"/>
          <w:shd w:val="clear" w:color="auto" w:fill="FFFFFF"/>
        </w:rPr>
        <w:t xml:space="preserve"> kad galiu bet kuriuo metu atšaukti duotą sutikimą.</w:t>
      </w:r>
    </w:p>
    <w:p w14:paraId="7E7C2A7C" w14:textId="2D8E165D" w:rsidR="00E6516C" w:rsidRPr="00CE6877" w:rsidRDefault="00B06BA7" w:rsidP="00355AC6">
      <w:pPr>
        <w:pStyle w:val="Sraopastraipa"/>
        <w:autoSpaceDE w:val="0"/>
        <w:autoSpaceDN w:val="0"/>
        <w:adjustRightInd w:val="0"/>
        <w:ind w:firstLine="672"/>
        <w:jc w:val="both"/>
        <w:rPr>
          <w:color w:val="000000"/>
          <w:szCs w:val="24"/>
          <w:shd w:val="clear" w:color="auto" w:fill="FFFFFF"/>
        </w:rPr>
      </w:pPr>
      <w:r w:rsidRPr="00CE6877">
        <w:rPr>
          <w:b/>
          <w:color w:val="000000"/>
          <w:szCs w:val="24"/>
          <w:shd w:val="clear" w:color="auto" w:fill="FFFFFF"/>
        </w:rPr>
        <w:t>Taip pat esu informuotas (-a)</w:t>
      </w:r>
      <w:r w:rsidR="00E6516C" w:rsidRPr="00CE6877">
        <w:rPr>
          <w:color w:val="000000"/>
          <w:szCs w:val="24"/>
          <w:shd w:val="clear" w:color="auto" w:fill="FFFFFF"/>
        </w:rPr>
        <w:t>,</w:t>
      </w:r>
      <w:r w:rsidRPr="00CE6877">
        <w:rPr>
          <w:color w:val="000000"/>
          <w:szCs w:val="24"/>
          <w:shd w:val="clear" w:color="auto" w:fill="FFFFFF"/>
        </w:rPr>
        <w:t xml:space="preserve"> kad</w:t>
      </w:r>
      <w:r w:rsidR="00725D31">
        <w:rPr>
          <w:color w:val="000000"/>
          <w:szCs w:val="24"/>
          <w:shd w:val="clear" w:color="auto" w:fill="FFFFFF"/>
        </w:rPr>
        <w:t>,</w:t>
      </w:r>
      <w:r w:rsidRPr="00CE6877">
        <w:rPr>
          <w:color w:val="000000"/>
          <w:szCs w:val="24"/>
          <w:shd w:val="clear" w:color="auto" w:fill="FFFFFF"/>
        </w:rPr>
        <w:t xml:space="preserve"> vadovaujantis ES Bendrojo duomenų apsaugos</w:t>
      </w:r>
      <w:r w:rsidR="00D81572" w:rsidRPr="00CE6877">
        <w:rPr>
          <w:color w:val="000000"/>
          <w:szCs w:val="24"/>
          <w:shd w:val="clear" w:color="auto" w:fill="FFFFFF"/>
        </w:rPr>
        <w:t xml:space="preserve"> </w:t>
      </w:r>
      <w:r w:rsidRPr="00CE6877">
        <w:rPr>
          <w:color w:val="000000"/>
          <w:szCs w:val="24"/>
          <w:shd w:val="clear" w:color="auto" w:fill="FFFFFF"/>
        </w:rPr>
        <w:t>reglamento (toliau – BDAR) 15, 16, 17, 21 straipsniuose įtvirtintomis asmens duomenų</w:t>
      </w:r>
      <w:r w:rsidR="00D81572" w:rsidRPr="00CE6877">
        <w:rPr>
          <w:color w:val="000000"/>
          <w:szCs w:val="24"/>
          <w:shd w:val="clear" w:color="auto" w:fill="FFFFFF"/>
        </w:rPr>
        <w:t xml:space="preserve"> subjekto teisėmis ir nustatyta tvarka</w:t>
      </w:r>
      <w:r w:rsidR="00725D31">
        <w:rPr>
          <w:color w:val="000000"/>
          <w:szCs w:val="24"/>
          <w:shd w:val="clear" w:color="auto" w:fill="FFFFFF"/>
        </w:rPr>
        <w:t>,</w:t>
      </w:r>
      <w:r w:rsidR="00D81572" w:rsidRPr="00CE6877">
        <w:rPr>
          <w:color w:val="000000"/>
          <w:szCs w:val="24"/>
          <w:shd w:val="clear" w:color="auto" w:fill="FFFFFF"/>
        </w:rPr>
        <w:t xml:space="preserve"> turiu teisę: 1) žinoti (būti informuotas) apie mano asmens duomenų</w:t>
      </w:r>
      <w:r w:rsidRPr="00CE6877">
        <w:rPr>
          <w:color w:val="000000"/>
          <w:szCs w:val="24"/>
          <w:shd w:val="clear" w:color="auto" w:fill="FFFFFF"/>
        </w:rPr>
        <w:t xml:space="preserve"> tvarkymą</w:t>
      </w:r>
      <w:r w:rsidR="00B950E2" w:rsidRPr="00CE6877">
        <w:rPr>
          <w:color w:val="000000"/>
          <w:szCs w:val="24"/>
          <w:shd w:val="clear" w:color="auto" w:fill="FFFFFF"/>
        </w:rPr>
        <w:t>; 2)</w:t>
      </w:r>
      <w:r w:rsidR="00725D31">
        <w:rPr>
          <w:color w:val="000000"/>
          <w:szCs w:val="24"/>
          <w:shd w:val="clear" w:color="auto" w:fill="FFFFFF"/>
        </w:rPr>
        <w:t xml:space="preserve"> </w:t>
      </w:r>
      <w:r w:rsidR="00B950E2" w:rsidRPr="00CE6877">
        <w:rPr>
          <w:color w:val="000000"/>
          <w:szCs w:val="24"/>
          <w:shd w:val="clear" w:color="auto" w:fill="FFFFFF"/>
        </w:rPr>
        <w:t>susipažinti su savo asmens duomenimis ir kaip jie yra tvarkomi; 3) reikalauti sunaikinti mano asmens duomenis arba sustabdyti mano asmens duomenų tvarkymo</w:t>
      </w:r>
      <w:r w:rsidR="00D81572" w:rsidRPr="00CE6877">
        <w:rPr>
          <w:color w:val="000000"/>
          <w:szCs w:val="24"/>
          <w:shd w:val="clear" w:color="auto" w:fill="FFFFFF"/>
        </w:rPr>
        <w:t xml:space="preserve"> </w:t>
      </w:r>
      <w:r w:rsidR="00B950E2" w:rsidRPr="00CE6877">
        <w:rPr>
          <w:color w:val="000000"/>
          <w:szCs w:val="24"/>
          <w:shd w:val="clear" w:color="auto" w:fill="FFFFFF"/>
        </w:rPr>
        <w:t>veiksmus, kai duomenys tvarkomi nesilaikant BDAR ir kitų asmens duomenų tvarkymą reglamentuojančių teisės aktų nuostatų; 4)</w:t>
      </w:r>
      <w:r w:rsidR="00D81572" w:rsidRPr="00CE6877">
        <w:rPr>
          <w:color w:val="000000"/>
          <w:szCs w:val="24"/>
          <w:shd w:val="clear" w:color="auto" w:fill="FFFFFF"/>
        </w:rPr>
        <w:t xml:space="preserve"> </w:t>
      </w:r>
      <w:r w:rsidR="00B950E2" w:rsidRPr="00CE6877">
        <w:rPr>
          <w:color w:val="000000"/>
          <w:szCs w:val="24"/>
          <w:shd w:val="clear" w:color="auto" w:fill="FFFFFF"/>
        </w:rPr>
        <w:t>nesutikti, kad būtų tvarkomi mano asmens duomenys.</w:t>
      </w:r>
      <w:r w:rsidR="00D81572" w:rsidRPr="00CE6877">
        <w:rPr>
          <w:color w:val="000000"/>
          <w:szCs w:val="24"/>
          <w:shd w:val="clear" w:color="auto" w:fill="FFFFFF"/>
        </w:rPr>
        <w:t xml:space="preserve"> </w:t>
      </w:r>
      <w:r w:rsidR="00B950E2" w:rsidRPr="00CE6877">
        <w:rPr>
          <w:b/>
          <w:color w:val="000000"/>
          <w:szCs w:val="24"/>
          <w:shd w:val="clear" w:color="auto" w:fill="FFFFFF"/>
        </w:rPr>
        <w:t xml:space="preserve">Asmens duomenys </w:t>
      </w:r>
      <w:r w:rsidR="00B950E2" w:rsidRPr="00CE6877">
        <w:rPr>
          <w:color w:val="000000"/>
          <w:szCs w:val="24"/>
          <w:shd w:val="clear" w:color="auto" w:fill="FFFFFF"/>
        </w:rPr>
        <w:t>– bet kuri informacija, susijusi su fiziniu asmeniu – Duomenų subjektu, kurio tapatybė yra žinoma arba gali būti tiesiogiai ar netiesiogiai nustatyta, visų pirma, naudojant tokius identifika</w:t>
      </w:r>
      <w:r w:rsidR="00E6516C" w:rsidRPr="00CE6877">
        <w:rPr>
          <w:color w:val="000000"/>
          <w:szCs w:val="24"/>
          <w:shd w:val="clear" w:color="auto" w:fill="FFFFFF"/>
        </w:rPr>
        <w:t>torius kaip: vardas, pavardė, buvimo</w:t>
      </w:r>
      <w:r w:rsidR="00D81572" w:rsidRPr="00CE6877">
        <w:rPr>
          <w:color w:val="000000"/>
          <w:szCs w:val="24"/>
          <w:shd w:val="clear" w:color="auto" w:fill="FFFFFF"/>
        </w:rPr>
        <w:t xml:space="preserve"> </w:t>
      </w:r>
      <w:r w:rsidR="00E6516C" w:rsidRPr="00CE6877">
        <w:rPr>
          <w:color w:val="000000"/>
          <w:szCs w:val="24"/>
          <w:shd w:val="clear" w:color="auto" w:fill="FFFFFF"/>
        </w:rPr>
        <w:t>vietos duomenys, naudojant vieną iš jų ar kelis to fizinio asmens fizinės, fiziologinės, ekonominės, kultūrinės ar socialinės tapatybės požymius. Specialieji asmens duomenys susiję su asmens sveikata, etnine kilme ir kt.</w:t>
      </w:r>
    </w:p>
    <w:p w14:paraId="7C76DC6A" w14:textId="77777777" w:rsidR="00D81572" w:rsidRPr="00CE6877" w:rsidRDefault="00D81572" w:rsidP="00DE2C1B">
      <w:pPr>
        <w:pStyle w:val="Sraopastraipa"/>
        <w:autoSpaceDE w:val="0"/>
        <w:autoSpaceDN w:val="0"/>
        <w:adjustRightInd w:val="0"/>
        <w:ind w:left="672"/>
        <w:rPr>
          <w:color w:val="000000"/>
          <w:szCs w:val="24"/>
          <w:shd w:val="clear" w:color="auto" w:fill="FFFFFF"/>
        </w:rPr>
      </w:pPr>
      <w:r w:rsidRPr="00CE6877">
        <w:rPr>
          <w:color w:val="000000"/>
          <w:szCs w:val="24"/>
          <w:shd w:val="clear" w:color="auto" w:fill="FFFFFF"/>
        </w:rPr>
        <w:t xml:space="preserve">               </w:t>
      </w:r>
      <w:r w:rsidR="00DE2C1B" w:rsidRPr="00CE6877">
        <w:rPr>
          <w:color w:val="000000"/>
          <w:szCs w:val="24"/>
          <w:shd w:val="clear" w:color="auto" w:fill="FFFFFF"/>
        </w:rPr>
        <w:t xml:space="preserve">                </w:t>
      </w:r>
      <w:r w:rsidR="000979BC" w:rsidRPr="00CE6877">
        <w:rPr>
          <w:color w:val="000000"/>
          <w:szCs w:val="24"/>
          <w:shd w:val="clear" w:color="auto" w:fill="FFFFFF"/>
        </w:rPr>
        <w:t>______</w:t>
      </w:r>
      <w:r w:rsidRPr="00CE6877">
        <w:rPr>
          <w:color w:val="000000"/>
          <w:szCs w:val="24"/>
          <w:shd w:val="clear" w:color="auto" w:fill="FFFFFF"/>
        </w:rPr>
        <w:t>____________________________________</w:t>
      </w:r>
    </w:p>
    <w:sectPr w:rsidR="00D81572" w:rsidRPr="00CE6877" w:rsidSect="001E19D7">
      <w:type w:val="continuous"/>
      <w:pgSz w:w="12240" w:h="15840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03FD1"/>
    <w:multiLevelType w:val="hybridMultilevel"/>
    <w:tmpl w:val="1B46A7B8"/>
    <w:lvl w:ilvl="0" w:tplc="5D12FE22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92" w:hanging="360"/>
      </w:pPr>
    </w:lvl>
    <w:lvl w:ilvl="2" w:tplc="0427001B" w:tentative="1">
      <w:start w:val="1"/>
      <w:numFmt w:val="lowerRoman"/>
      <w:lvlText w:val="%3."/>
      <w:lvlJc w:val="right"/>
      <w:pPr>
        <w:ind w:left="2112" w:hanging="180"/>
      </w:pPr>
    </w:lvl>
    <w:lvl w:ilvl="3" w:tplc="0427000F" w:tentative="1">
      <w:start w:val="1"/>
      <w:numFmt w:val="decimal"/>
      <w:lvlText w:val="%4."/>
      <w:lvlJc w:val="left"/>
      <w:pPr>
        <w:ind w:left="2832" w:hanging="360"/>
      </w:pPr>
    </w:lvl>
    <w:lvl w:ilvl="4" w:tplc="04270019" w:tentative="1">
      <w:start w:val="1"/>
      <w:numFmt w:val="lowerLetter"/>
      <w:lvlText w:val="%5."/>
      <w:lvlJc w:val="left"/>
      <w:pPr>
        <w:ind w:left="3552" w:hanging="360"/>
      </w:pPr>
    </w:lvl>
    <w:lvl w:ilvl="5" w:tplc="0427001B" w:tentative="1">
      <w:start w:val="1"/>
      <w:numFmt w:val="lowerRoman"/>
      <w:lvlText w:val="%6."/>
      <w:lvlJc w:val="right"/>
      <w:pPr>
        <w:ind w:left="4272" w:hanging="180"/>
      </w:pPr>
    </w:lvl>
    <w:lvl w:ilvl="6" w:tplc="0427000F" w:tentative="1">
      <w:start w:val="1"/>
      <w:numFmt w:val="decimal"/>
      <w:lvlText w:val="%7."/>
      <w:lvlJc w:val="left"/>
      <w:pPr>
        <w:ind w:left="4992" w:hanging="360"/>
      </w:pPr>
    </w:lvl>
    <w:lvl w:ilvl="7" w:tplc="04270019" w:tentative="1">
      <w:start w:val="1"/>
      <w:numFmt w:val="lowerLetter"/>
      <w:lvlText w:val="%8."/>
      <w:lvlJc w:val="left"/>
      <w:pPr>
        <w:ind w:left="5712" w:hanging="360"/>
      </w:pPr>
    </w:lvl>
    <w:lvl w:ilvl="8" w:tplc="0427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">
    <w:nsid w:val="366A44BB"/>
    <w:multiLevelType w:val="hybridMultilevel"/>
    <w:tmpl w:val="CC8233DC"/>
    <w:lvl w:ilvl="0" w:tplc="984C2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A72F3D"/>
    <w:multiLevelType w:val="hybridMultilevel"/>
    <w:tmpl w:val="B5E215C0"/>
    <w:lvl w:ilvl="0" w:tplc="70282E1E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2" w:hanging="360"/>
      </w:pPr>
    </w:lvl>
    <w:lvl w:ilvl="2" w:tplc="0409001B" w:tentative="1">
      <w:start w:val="1"/>
      <w:numFmt w:val="lowerRoman"/>
      <w:lvlText w:val="%3."/>
      <w:lvlJc w:val="right"/>
      <w:pPr>
        <w:ind w:left="2112" w:hanging="180"/>
      </w:pPr>
    </w:lvl>
    <w:lvl w:ilvl="3" w:tplc="0409000F" w:tentative="1">
      <w:start w:val="1"/>
      <w:numFmt w:val="decimal"/>
      <w:lvlText w:val="%4."/>
      <w:lvlJc w:val="left"/>
      <w:pPr>
        <w:ind w:left="2832" w:hanging="360"/>
      </w:pPr>
    </w:lvl>
    <w:lvl w:ilvl="4" w:tplc="04090019" w:tentative="1">
      <w:start w:val="1"/>
      <w:numFmt w:val="lowerLetter"/>
      <w:lvlText w:val="%5."/>
      <w:lvlJc w:val="left"/>
      <w:pPr>
        <w:ind w:left="3552" w:hanging="360"/>
      </w:pPr>
    </w:lvl>
    <w:lvl w:ilvl="5" w:tplc="0409001B" w:tentative="1">
      <w:start w:val="1"/>
      <w:numFmt w:val="lowerRoman"/>
      <w:lvlText w:val="%6."/>
      <w:lvlJc w:val="right"/>
      <w:pPr>
        <w:ind w:left="4272" w:hanging="180"/>
      </w:pPr>
    </w:lvl>
    <w:lvl w:ilvl="6" w:tplc="0409000F" w:tentative="1">
      <w:start w:val="1"/>
      <w:numFmt w:val="decimal"/>
      <w:lvlText w:val="%7."/>
      <w:lvlJc w:val="left"/>
      <w:pPr>
        <w:ind w:left="4992" w:hanging="360"/>
      </w:pPr>
    </w:lvl>
    <w:lvl w:ilvl="7" w:tplc="04090019" w:tentative="1">
      <w:start w:val="1"/>
      <w:numFmt w:val="lowerLetter"/>
      <w:lvlText w:val="%8."/>
      <w:lvlJc w:val="left"/>
      <w:pPr>
        <w:ind w:left="5712" w:hanging="360"/>
      </w:pPr>
    </w:lvl>
    <w:lvl w:ilvl="8" w:tplc="04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3">
    <w:nsid w:val="6BCC46E0"/>
    <w:multiLevelType w:val="hybridMultilevel"/>
    <w:tmpl w:val="4D8C5AD4"/>
    <w:lvl w:ilvl="0" w:tplc="4660394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DED"/>
    <w:rsid w:val="00002F96"/>
    <w:rsid w:val="0007286D"/>
    <w:rsid w:val="00080D6D"/>
    <w:rsid w:val="000979BC"/>
    <w:rsid w:val="000D57EA"/>
    <w:rsid w:val="00147A1A"/>
    <w:rsid w:val="0015505E"/>
    <w:rsid w:val="00171027"/>
    <w:rsid w:val="001D0250"/>
    <w:rsid w:val="001E19D7"/>
    <w:rsid w:val="002A7ED2"/>
    <w:rsid w:val="002B6D44"/>
    <w:rsid w:val="0031582C"/>
    <w:rsid w:val="003168FA"/>
    <w:rsid w:val="00320905"/>
    <w:rsid w:val="00355AC6"/>
    <w:rsid w:val="00367884"/>
    <w:rsid w:val="00370BC2"/>
    <w:rsid w:val="003869B7"/>
    <w:rsid w:val="003B0325"/>
    <w:rsid w:val="003B2BC9"/>
    <w:rsid w:val="003E4D35"/>
    <w:rsid w:val="00400052"/>
    <w:rsid w:val="00451E8B"/>
    <w:rsid w:val="004A069C"/>
    <w:rsid w:val="004B599C"/>
    <w:rsid w:val="004E6006"/>
    <w:rsid w:val="00517940"/>
    <w:rsid w:val="0054022F"/>
    <w:rsid w:val="00547227"/>
    <w:rsid w:val="005713B2"/>
    <w:rsid w:val="00577727"/>
    <w:rsid w:val="005B0360"/>
    <w:rsid w:val="00621024"/>
    <w:rsid w:val="00653ADC"/>
    <w:rsid w:val="006712F9"/>
    <w:rsid w:val="0067715C"/>
    <w:rsid w:val="006958E2"/>
    <w:rsid w:val="006C610A"/>
    <w:rsid w:val="006C756B"/>
    <w:rsid w:val="006D72FF"/>
    <w:rsid w:val="006E3DE4"/>
    <w:rsid w:val="00725D31"/>
    <w:rsid w:val="00762E73"/>
    <w:rsid w:val="007650AF"/>
    <w:rsid w:val="00765B6A"/>
    <w:rsid w:val="00777F61"/>
    <w:rsid w:val="00792934"/>
    <w:rsid w:val="007C3D80"/>
    <w:rsid w:val="008071B0"/>
    <w:rsid w:val="00827F75"/>
    <w:rsid w:val="00855CB5"/>
    <w:rsid w:val="008A7B44"/>
    <w:rsid w:val="008D5F05"/>
    <w:rsid w:val="00966955"/>
    <w:rsid w:val="00970FC9"/>
    <w:rsid w:val="00997A08"/>
    <w:rsid w:val="009E5DED"/>
    <w:rsid w:val="009F4B80"/>
    <w:rsid w:val="00A305AB"/>
    <w:rsid w:val="00AC099F"/>
    <w:rsid w:val="00AF70D8"/>
    <w:rsid w:val="00B06BA7"/>
    <w:rsid w:val="00B8390B"/>
    <w:rsid w:val="00B950E2"/>
    <w:rsid w:val="00BA4126"/>
    <w:rsid w:val="00BA5B74"/>
    <w:rsid w:val="00BB4D81"/>
    <w:rsid w:val="00C07816"/>
    <w:rsid w:val="00C77932"/>
    <w:rsid w:val="00CA118B"/>
    <w:rsid w:val="00CC1AE1"/>
    <w:rsid w:val="00CD75F2"/>
    <w:rsid w:val="00CE6877"/>
    <w:rsid w:val="00D159F8"/>
    <w:rsid w:val="00D36946"/>
    <w:rsid w:val="00D81572"/>
    <w:rsid w:val="00DB7701"/>
    <w:rsid w:val="00DD4B31"/>
    <w:rsid w:val="00DE2C1B"/>
    <w:rsid w:val="00DF446E"/>
    <w:rsid w:val="00DF6512"/>
    <w:rsid w:val="00E356BD"/>
    <w:rsid w:val="00E406E9"/>
    <w:rsid w:val="00E461EC"/>
    <w:rsid w:val="00E56D30"/>
    <w:rsid w:val="00E6516C"/>
    <w:rsid w:val="00EA172B"/>
    <w:rsid w:val="00F373F3"/>
    <w:rsid w:val="00F4528B"/>
    <w:rsid w:val="00F751C9"/>
    <w:rsid w:val="00F8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85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E5D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E461E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869B7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386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basedOn w:val="Numatytasispastraiposriftas"/>
    <w:link w:val="Antrat1"/>
    <w:uiPriority w:val="9"/>
    <w:rsid w:val="00E461EC"/>
    <w:rPr>
      <w:rFonts w:ascii="Cambria" w:eastAsia="Times New Roman" w:hAnsi="Cambria" w:cs="Times New Roman"/>
      <w:b/>
      <w:bCs/>
      <w:kern w:val="32"/>
      <w:sz w:val="32"/>
      <w:szCs w:val="32"/>
      <w:lang w:val="lt-LT"/>
    </w:rPr>
  </w:style>
  <w:style w:type="character" w:styleId="Komentaronuoroda">
    <w:name w:val="annotation reference"/>
    <w:semiHidden/>
    <w:unhideWhenUsed/>
    <w:rsid w:val="00E461EC"/>
    <w:rPr>
      <w:sz w:val="1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E600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E6006"/>
    <w:rPr>
      <w:rFonts w:ascii="Tahoma" w:eastAsia="Times New Roman" w:hAnsi="Tahoma" w:cs="Tahoma"/>
      <w:sz w:val="16"/>
      <w:szCs w:val="16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E5D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E461E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869B7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386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basedOn w:val="Numatytasispastraiposriftas"/>
    <w:link w:val="Antrat1"/>
    <w:uiPriority w:val="9"/>
    <w:rsid w:val="00E461EC"/>
    <w:rPr>
      <w:rFonts w:ascii="Cambria" w:eastAsia="Times New Roman" w:hAnsi="Cambria" w:cs="Times New Roman"/>
      <w:b/>
      <w:bCs/>
      <w:kern w:val="32"/>
      <w:sz w:val="32"/>
      <w:szCs w:val="32"/>
      <w:lang w:val="lt-LT"/>
    </w:rPr>
  </w:style>
  <w:style w:type="character" w:styleId="Komentaronuoroda">
    <w:name w:val="annotation reference"/>
    <w:semiHidden/>
    <w:unhideWhenUsed/>
    <w:rsid w:val="00E461EC"/>
    <w:rPr>
      <w:sz w:val="1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E600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E6006"/>
    <w:rPr>
      <w:rFonts w:ascii="Tahoma" w:eastAsia="Times New Roman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B863F-57A9-4559-AD01-8592BEDD7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2C2353F5</Template>
  <TotalTime>1</TotalTime>
  <Pages>7</Pages>
  <Words>10442</Words>
  <Characters>5953</Characters>
  <Application>Microsoft Office Word</Application>
  <DocSecurity>0</DocSecurity>
  <Lines>49</Lines>
  <Paragraphs>32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vartotojasHP</dc:creator>
  <cp:lastModifiedBy>Vitalija Pociutė</cp:lastModifiedBy>
  <cp:revision>2</cp:revision>
  <cp:lastPrinted>2020-11-17T14:21:00Z</cp:lastPrinted>
  <dcterms:created xsi:type="dcterms:W3CDTF">2022-05-16T07:26:00Z</dcterms:created>
  <dcterms:modified xsi:type="dcterms:W3CDTF">2022-05-16T07:26:00Z</dcterms:modified>
</cp:coreProperties>
</file>